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67" w:rsidRDefault="009C5D67" w:rsidP="0065086F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Garamond"/>
          <w:b/>
          <w:bCs/>
          <w:sz w:val="32"/>
          <w:szCs w:val="32"/>
        </w:rPr>
      </w:pPr>
    </w:p>
    <w:p w:rsidR="009C5D67" w:rsidRDefault="009C5D67" w:rsidP="008312AB">
      <w:pPr>
        <w:pStyle w:val="NormalWeb"/>
        <w:spacing w:before="0" w:beforeAutospacing="0" w:after="0" w:afterAutospacing="0" w:line="276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AL COMUNE DI TRECATE</w:t>
      </w:r>
    </w:p>
    <w:p w:rsidR="009C5D67" w:rsidRPr="00274928" w:rsidRDefault="009C5D67" w:rsidP="003023FC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Garamond"/>
          <w:b/>
          <w:bCs/>
          <w:sz w:val="32"/>
          <w:szCs w:val="32"/>
        </w:rPr>
      </w:pPr>
    </w:p>
    <w:p w:rsidR="009C5D67" w:rsidRDefault="009C5D67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  <w:r w:rsidRPr="000315CE">
        <w:rPr>
          <w:rFonts w:ascii="Garamond" w:hAnsi="Garamond" w:cs="Garamond"/>
          <w:b/>
          <w:bCs/>
          <w:sz w:val="28"/>
          <w:szCs w:val="28"/>
          <w:u w:val="single"/>
        </w:rPr>
        <w:t>Dichiarazione della situazione patrimoniale</w:t>
      </w:r>
      <w:r w:rsidRPr="008C18EE">
        <w:rPr>
          <w:rFonts w:ascii="Garamond" w:hAnsi="Garamond" w:cs="Garamond"/>
          <w:b/>
          <w:bCs/>
          <w:sz w:val="28"/>
          <w:szCs w:val="28"/>
        </w:rPr>
        <w:t xml:space="preserve"> dei titolari di incarichi politici, di amministrazione, di direzione o di governo e dei titolari di incarichi dirigenziali- art. 14 d.lgs.</w:t>
      </w:r>
      <w:r w:rsidRPr="002E5F3A">
        <w:rPr>
          <w:rFonts w:ascii="Garamond" w:hAnsi="Garamond" w:cs="Garamond"/>
          <w:b/>
          <w:bCs/>
          <w:sz w:val="28"/>
          <w:szCs w:val="28"/>
        </w:rPr>
        <w:t xml:space="preserve"> 33/2013</w:t>
      </w:r>
    </w:p>
    <w:p w:rsidR="009C5D67" w:rsidRDefault="009C5D67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</w:p>
    <w:p w:rsidR="009C5D67" w:rsidRDefault="009C5D67" w:rsidP="0066114D">
      <w:pPr>
        <w:jc w:val="both"/>
        <w:outlineLvl w:val="1"/>
        <w:rPr>
          <w:rFonts w:ascii="Garamond" w:hAnsi="Garamond" w:cs="Garamond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89"/>
      </w:tblGrid>
      <w:tr w:rsidR="009C5D67">
        <w:tc>
          <w:tcPr>
            <w:tcW w:w="9675" w:type="dxa"/>
            <w:gridSpan w:val="2"/>
          </w:tcPr>
          <w:p w:rsidR="009C5D67" w:rsidRPr="00FD5648" w:rsidRDefault="009C5D67" w:rsidP="00FD5648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 w:cs="Garamond"/>
                <w:b/>
                <w:bCs/>
              </w:rPr>
            </w:pPr>
            <w:r w:rsidRPr="00FD5648">
              <w:rPr>
                <w:rFonts w:ascii="Garamond" w:hAnsi="Garamond" w:cs="Garamond"/>
                <w:b/>
                <w:bCs/>
                <w:sz w:val="22"/>
                <w:szCs w:val="22"/>
              </w:rPr>
              <w:t>I</w:t>
            </w:r>
          </w:p>
        </w:tc>
      </w:tr>
      <w:tr w:rsidR="009C5D67">
        <w:trPr>
          <w:trHeight w:val="601"/>
        </w:trPr>
        <w:tc>
          <w:tcPr>
            <w:tcW w:w="4786" w:type="dxa"/>
          </w:tcPr>
          <w:p w:rsidR="009C5D67" w:rsidRPr="00FD5648" w:rsidRDefault="009C5D67" w:rsidP="00FD5648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 w:cs="Garamond"/>
                <w:b/>
                <w:bCs/>
              </w:rPr>
            </w:pPr>
            <w:r w:rsidRPr="00FD5648">
              <w:rPr>
                <w:rFonts w:ascii="Garamond" w:hAnsi="Garamond" w:cs="Garamond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889" w:type="dxa"/>
          </w:tcPr>
          <w:p w:rsidR="009C5D67" w:rsidRPr="00FD5648" w:rsidRDefault="009C5D67" w:rsidP="00FD5648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 w:cs="Garamond"/>
                <w:b/>
                <w:bCs/>
              </w:rPr>
            </w:pPr>
            <w:r w:rsidRPr="00FD5648">
              <w:rPr>
                <w:rFonts w:ascii="Garamond" w:hAnsi="Garamond" w:cs="Garamond"/>
                <w:b/>
                <w:bCs/>
                <w:sz w:val="22"/>
                <w:szCs w:val="22"/>
              </w:rPr>
              <w:t>COGNOME</w:t>
            </w:r>
          </w:p>
        </w:tc>
      </w:tr>
      <w:tr w:rsidR="009C5D67">
        <w:tc>
          <w:tcPr>
            <w:tcW w:w="9675" w:type="dxa"/>
            <w:gridSpan w:val="2"/>
          </w:tcPr>
          <w:p w:rsidR="009C5D67" w:rsidRPr="00FD5648" w:rsidRDefault="009C5D67" w:rsidP="00FD5648">
            <w:pPr>
              <w:spacing w:before="100" w:beforeAutospacing="1" w:after="100" w:afterAutospacing="1"/>
              <w:outlineLvl w:val="1"/>
              <w:rPr>
                <w:rFonts w:ascii="Garamond" w:hAnsi="Garamond" w:cs="Garamond"/>
              </w:rPr>
            </w:pPr>
          </w:p>
        </w:tc>
      </w:tr>
    </w:tbl>
    <w:p w:rsidR="009C5D67" w:rsidRPr="00D125EF" w:rsidRDefault="009C5D67" w:rsidP="003023FC">
      <w:pPr>
        <w:spacing w:before="100" w:beforeAutospacing="1" w:after="100" w:afterAutospacing="1"/>
        <w:jc w:val="center"/>
        <w:outlineLvl w:val="1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Dichiara di possedere quanto segue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551"/>
        <w:gridCol w:w="2126"/>
        <w:gridCol w:w="3402"/>
      </w:tblGrid>
      <w:tr w:rsidR="009C5D67" w:rsidRPr="00FD2962">
        <w:trPr>
          <w:trHeight w:val="407"/>
        </w:trPr>
        <w:tc>
          <w:tcPr>
            <w:tcW w:w="9639" w:type="dxa"/>
            <w:gridSpan w:val="4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II</w:t>
            </w:r>
          </w:p>
        </w:tc>
      </w:tr>
      <w:tr w:rsidR="009C5D67" w:rsidRPr="00FD2962">
        <w:trPr>
          <w:trHeight w:val="475"/>
        </w:trPr>
        <w:tc>
          <w:tcPr>
            <w:tcW w:w="9639" w:type="dxa"/>
            <w:gridSpan w:val="4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BENI IMMOBILI (TERRENI E FABBRICATI)</w:t>
            </w:r>
          </w:p>
        </w:tc>
      </w:tr>
      <w:tr w:rsidR="009C5D67" w:rsidRPr="00FD2962">
        <w:trPr>
          <w:trHeight w:val="781"/>
        </w:trPr>
        <w:tc>
          <w:tcPr>
            <w:tcW w:w="1560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Natura del diritto (a)</w:t>
            </w:r>
          </w:p>
        </w:tc>
        <w:tc>
          <w:tcPr>
            <w:tcW w:w="2551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Tipologia (indicare se fabbricato o terreno)</w:t>
            </w:r>
          </w:p>
        </w:tc>
        <w:tc>
          <w:tcPr>
            <w:tcW w:w="212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Quota di titolarità %</w:t>
            </w:r>
          </w:p>
        </w:tc>
        <w:tc>
          <w:tcPr>
            <w:tcW w:w="340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Italia/Estero</w:t>
            </w:r>
          </w:p>
        </w:tc>
      </w:tr>
      <w:tr w:rsidR="009C5D67" w:rsidRPr="00FD2962">
        <w:tc>
          <w:tcPr>
            <w:tcW w:w="1560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551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40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9C5D67" w:rsidRPr="00FD2962">
        <w:tc>
          <w:tcPr>
            <w:tcW w:w="1560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551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2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340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9C5D67" w:rsidRPr="008312AB" w:rsidRDefault="009C5D67" w:rsidP="00EF604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 w:cs="Garamond"/>
          <w:i/>
          <w:iCs/>
        </w:rPr>
      </w:pPr>
      <w:r w:rsidRPr="008312AB">
        <w:rPr>
          <w:rFonts w:ascii="Garamond" w:hAnsi="Garamond" w:cs="Garamond"/>
          <w:i/>
          <w:iCs/>
        </w:rPr>
        <w:t xml:space="preserve">Specificare se trattasi di proprietà, comproprietà, superficie, enfiteusi, usufrutto, uso, abitazione </w:t>
      </w:r>
    </w:p>
    <w:p w:rsidR="009C5D67" w:rsidRDefault="009C5D67" w:rsidP="00EF6041">
      <w:pPr>
        <w:pStyle w:val="NormalWeb"/>
        <w:spacing w:before="0" w:beforeAutospacing="0" w:after="0" w:afterAutospacing="0"/>
        <w:ind w:left="714"/>
        <w:jc w:val="both"/>
        <w:rPr>
          <w:rFonts w:ascii="Garamond" w:hAnsi="Garamond" w:cs="Garamond"/>
        </w:rPr>
      </w:pPr>
    </w:p>
    <w:p w:rsidR="009C5D67" w:rsidRDefault="009C5D67" w:rsidP="00EF6041">
      <w:pPr>
        <w:pStyle w:val="NormalWeb"/>
        <w:spacing w:before="0" w:beforeAutospacing="0" w:after="0" w:afterAutospacing="0"/>
        <w:ind w:left="714"/>
        <w:jc w:val="both"/>
        <w:rPr>
          <w:rFonts w:ascii="Garamond" w:hAnsi="Garamond" w:cs="Garamond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701"/>
        <w:gridCol w:w="2976"/>
      </w:tblGrid>
      <w:tr w:rsidR="009C5D67" w:rsidRPr="00FD2962">
        <w:trPr>
          <w:trHeight w:val="437"/>
        </w:trPr>
        <w:tc>
          <w:tcPr>
            <w:tcW w:w="9639" w:type="dxa"/>
            <w:gridSpan w:val="3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III</w:t>
            </w:r>
          </w:p>
        </w:tc>
      </w:tr>
      <w:tr w:rsidR="009C5D67" w:rsidRPr="00FD2962">
        <w:trPr>
          <w:trHeight w:val="729"/>
        </w:trPr>
        <w:tc>
          <w:tcPr>
            <w:tcW w:w="9639" w:type="dxa"/>
            <w:gridSpan w:val="3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BENI MOBILI ISCRITTI IN PUBBLICI REGISTRI</w:t>
            </w:r>
          </w:p>
        </w:tc>
      </w:tr>
      <w:tr w:rsidR="009C5D67" w:rsidRPr="00FD2962">
        <w:trPr>
          <w:trHeight w:val="729"/>
        </w:trPr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Tipologia – Indicare se Autovetture, aeromobile, imbarcazione da diporto</w:t>
            </w:r>
          </w:p>
        </w:tc>
        <w:tc>
          <w:tcPr>
            <w:tcW w:w="1701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CV fiscali</w:t>
            </w:r>
          </w:p>
        </w:tc>
        <w:tc>
          <w:tcPr>
            <w:tcW w:w="297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Anno di immatricolazione</w:t>
            </w: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97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701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97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9C5D67" w:rsidRPr="00FD2962" w:rsidRDefault="009C5D67" w:rsidP="00EF6041">
      <w:pPr>
        <w:pStyle w:val="NormalWeb"/>
        <w:ind w:left="720"/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4"/>
        <w:gridCol w:w="2416"/>
        <w:gridCol w:w="2180"/>
        <w:gridCol w:w="1996"/>
      </w:tblGrid>
      <w:tr w:rsidR="009C5D67" w:rsidRPr="00FD2962">
        <w:trPr>
          <w:trHeight w:val="371"/>
        </w:trPr>
        <w:tc>
          <w:tcPr>
            <w:tcW w:w="9746" w:type="dxa"/>
            <w:gridSpan w:val="4"/>
          </w:tcPr>
          <w:p w:rsidR="009C5D67" w:rsidRPr="00AC70C7" w:rsidRDefault="009C5D67" w:rsidP="008D0418">
            <w:pPr>
              <w:pStyle w:val="NormalWeb"/>
              <w:rPr>
                <w:rFonts w:ascii="Garamond" w:hAnsi="Garamond" w:cs="Garamond"/>
                <w:b/>
                <w:bCs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IV</w:t>
            </w:r>
          </w:p>
        </w:tc>
      </w:tr>
      <w:tr w:rsidR="009C5D67" w:rsidRPr="00FD2962">
        <w:trPr>
          <w:trHeight w:val="578"/>
        </w:trPr>
        <w:tc>
          <w:tcPr>
            <w:tcW w:w="9746" w:type="dxa"/>
            <w:gridSpan w:val="4"/>
          </w:tcPr>
          <w:p w:rsidR="009C5D67" w:rsidRPr="00AC70C7" w:rsidRDefault="009C5D67" w:rsidP="008D0418">
            <w:pPr>
              <w:pStyle w:val="NormalWeb"/>
              <w:rPr>
                <w:rFonts w:ascii="Garamond" w:hAnsi="Garamond" w:cs="Garamond"/>
                <w:b/>
                <w:bCs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AZIONI  E QUOTE DI PARTECIPAZIONE IN SOCIETA’</w:t>
            </w:r>
          </w:p>
        </w:tc>
      </w:tr>
      <w:tr w:rsidR="009C5D67" w:rsidRPr="00FD2962">
        <w:trPr>
          <w:trHeight w:val="443"/>
        </w:trPr>
        <w:tc>
          <w:tcPr>
            <w:tcW w:w="3154" w:type="dxa"/>
          </w:tcPr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 xml:space="preserve">Denominazione della società </w:t>
            </w:r>
          </w:p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(anche estera)</w:t>
            </w:r>
          </w:p>
        </w:tc>
        <w:tc>
          <w:tcPr>
            <w:tcW w:w="2416" w:type="dxa"/>
          </w:tcPr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Tipologia</w:t>
            </w:r>
          </w:p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(indicare se si posseggono</w:t>
            </w:r>
          </w:p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center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 xml:space="preserve"> quote o azioni)</w:t>
            </w:r>
          </w:p>
        </w:tc>
        <w:tc>
          <w:tcPr>
            <w:tcW w:w="2180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 xml:space="preserve">n. di azioni </w:t>
            </w:r>
          </w:p>
        </w:tc>
        <w:tc>
          <w:tcPr>
            <w:tcW w:w="199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n. di quote</w:t>
            </w:r>
          </w:p>
        </w:tc>
      </w:tr>
      <w:tr w:rsidR="009C5D67" w:rsidRPr="00FD2962">
        <w:tc>
          <w:tcPr>
            <w:tcW w:w="3154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1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80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99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9C5D67" w:rsidRPr="00FD2962">
        <w:tc>
          <w:tcPr>
            <w:tcW w:w="3154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41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2180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1996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9C5D67" w:rsidRDefault="009C5D67" w:rsidP="00EF6041">
      <w:pPr>
        <w:pStyle w:val="NormalWeb"/>
        <w:ind w:left="720"/>
        <w:jc w:val="both"/>
        <w:rPr>
          <w:rFonts w:ascii="Garamond" w:hAnsi="Garamond" w:cs="Garamond"/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9C5D67" w:rsidRPr="00FD2962">
        <w:trPr>
          <w:trHeight w:val="292"/>
        </w:trPr>
        <w:tc>
          <w:tcPr>
            <w:tcW w:w="9781" w:type="dxa"/>
            <w:gridSpan w:val="2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V</w:t>
            </w:r>
          </w:p>
        </w:tc>
      </w:tr>
      <w:tr w:rsidR="009C5D67" w:rsidRPr="00FD2962">
        <w:trPr>
          <w:trHeight w:val="292"/>
        </w:trPr>
        <w:tc>
          <w:tcPr>
            <w:tcW w:w="9781" w:type="dxa"/>
            <w:gridSpan w:val="2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ESERCIZIO DI FUNZIONI DI AMMINISTRATORE O DI SINDACO DI SOCIETÀ </w:t>
            </w: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 xml:space="preserve">Denominazione della società </w:t>
            </w:r>
          </w:p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(anche estera)</w:t>
            </w:r>
          </w:p>
        </w:tc>
        <w:tc>
          <w:tcPr>
            <w:tcW w:w="4819" w:type="dxa"/>
          </w:tcPr>
          <w:p w:rsidR="009C5D67" w:rsidRPr="00AC70C7" w:rsidRDefault="009C5D67" w:rsidP="00AC70C7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Natura dell’incarico</w:t>
            </w: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819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819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9C5D67" w:rsidRDefault="009C5D67" w:rsidP="00EF6041">
      <w:pPr>
        <w:pStyle w:val="NormalWeb"/>
        <w:ind w:left="720"/>
        <w:jc w:val="both"/>
        <w:rPr>
          <w:rFonts w:ascii="Garamond" w:hAnsi="Garamond" w:cs="Garamond"/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9C5D67" w:rsidRPr="00FD2962">
        <w:trPr>
          <w:trHeight w:val="292"/>
        </w:trPr>
        <w:tc>
          <w:tcPr>
            <w:tcW w:w="9781" w:type="dxa"/>
            <w:gridSpan w:val="2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  <w:b/>
                <w:bCs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VI</w:t>
            </w:r>
          </w:p>
        </w:tc>
      </w:tr>
      <w:tr w:rsidR="009C5D67" w:rsidRPr="00FD2962">
        <w:tc>
          <w:tcPr>
            <w:tcW w:w="9781" w:type="dxa"/>
            <w:gridSpan w:val="2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b/>
                <w:bCs/>
                <w:sz w:val="22"/>
                <w:szCs w:val="22"/>
              </w:rPr>
              <w:t>TITOLARITA’ DI IMPRESE</w:t>
            </w: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Denominazione dell’impresa</w:t>
            </w:r>
          </w:p>
        </w:tc>
        <w:tc>
          <w:tcPr>
            <w:tcW w:w="4819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  <w:r w:rsidRPr="00AC70C7">
              <w:rPr>
                <w:rFonts w:ascii="Garamond" w:hAnsi="Garamond" w:cs="Garamond"/>
                <w:sz w:val="22"/>
                <w:szCs w:val="22"/>
              </w:rPr>
              <w:t>Qualifica</w:t>
            </w: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819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  <w:tr w:rsidR="009C5D67" w:rsidRPr="00FD2962">
        <w:tc>
          <w:tcPr>
            <w:tcW w:w="4962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  <w:tc>
          <w:tcPr>
            <w:tcW w:w="4819" w:type="dxa"/>
          </w:tcPr>
          <w:p w:rsidR="009C5D67" w:rsidRPr="00AC70C7" w:rsidRDefault="009C5D67" w:rsidP="00AC70C7">
            <w:pPr>
              <w:pStyle w:val="NormalWeb"/>
              <w:jc w:val="both"/>
              <w:rPr>
                <w:rFonts w:ascii="Garamond" w:hAnsi="Garamond" w:cs="Garamond"/>
              </w:rPr>
            </w:pPr>
          </w:p>
        </w:tc>
      </w:tr>
    </w:tbl>
    <w:p w:rsidR="009C5D67" w:rsidRDefault="009C5D67" w:rsidP="00B732A0">
      <w:pPr>
        <w:rPr>
          <w:rFonts w:ascii="Garamond" w:hAnsi="Garamond" w:cs="Garamond"/>
        </w:rPr>
      </w:pPr>
    </w:p>
    <w:p w:rsidR="009C5D67" w:rsidRDefault="009C5D67" w:rsidP="00B732A0">
      <w:pPr>
        <w:rPr>
          <w:rFonts w:ascii="Garamond" w:hAnsi="Garamond" w:cs="Garamond"/>
          <w:b/>
          <w:bCs/>
        </w:rPr>
      </w:pPr>
      <w:r w:rsidRPr="00580331">
        <w:rPr>
          <w:rFonts w:ascii="Garamond" w:hAnsi="Garamond" w:cs="Garamond"/>
        </w:rPr>
        <w:t>Sul mio onore affermo che la dichiarazione corrisponde al vero</w:t>
      </w:r>
      <w:r>
        <w:rPr>
          <w:rFonts w:ascii="Garamond" w:hAnsi="Garamond" w:cs="Garamond"/>
          <w:b/>
          <w:bCs/>
        </w:rPr>
        <w:t>.</w:t>
      </w:r>
    </w:p>
    <w:p w:rsidR="009C5D67" w:rsidRDefault="009C5D67" w:rsidP="00B732A0">
      <w:pPr>
        <w:rPr>
          <w:rFonts w:ascii="Garamond" w:hAnsi="Garamond" w:cs="Garamond"/>
          <w:b/>
          <w:bCs/>
        </w:rPr>
      </w:pPr>
    </w:p>
    <w:p w:rsidR="009C5D67" w:rsidRDefault="009C5D67" w:rsidP="00B732A0">
      <w:pPr>
        <w:rPr>
          <w:rFonts w:ascii="Garamond" w:hAnsi="Garamond" w:cs="Garamond"/>
          <w:b/>
          <w:bCs/>
        </w:rPr>
      </w:pPr>
    </w:p>
    <w:p w:rsidR="009C5D67" w:rsidRDefault="009C5D67" w:rsidP="00B732A0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Data,………………………</w:t>
      </w: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Firma del dichiarante</w:t>
      </w: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FA251C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ALLEGATO: dichiarazione dei redditi</w:t>
      </w: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Default="009C5D67" w:rsidP="00580331">
      <w:pPr>
        <w:jc w:val="right"/>
        <w:rPr>
          <w:rFonts w:ascii="Garamond" w:hAnsi="Garamond" w:cs="Garamond"/>
          <w:b/>
          <w:bCs/>
        </w:rPr>
      </w:pPr>
    </w:p>
    <w:p w:rsidR="009C5D67" w:rsidRPr="00E01853" w:rsidRDefault="009C5D67" w:rsidP="008C18EE">
      <w:pPr>
        <w:jc w:val="both"/>
        <w:rPr>
          <w:rFonts w:ascii="Garamond" w:hAnsi="Garamond" w:cs="Garamond"/>
          <w:b/>
          <w:bCs/>
          <w:color w:val="FF0000"/>
          <w:u w:val="single"/>
        </w:rPr>
      </w:pPr>
      <w:r>
        <w:rPr>
          <w:rFonts w:ascii="Garamond" w:hAnsi="Garamond" w:cs="Garamond"/>
          <w:b/>
          <w:bCs/>
        </w:rPr>
        <w:t xml:space="preserve">* </w:t>
      </w:r>
      <w:r w:rsidRPr="00E01853">
        <w:rPr>
          <w:rFonts w:ascii="Garamond" w:hAnsi="Garamond" w:cs="Garamond"/>
          <w:b/>
          <w:bCs/>
          <w:color w:val="FF0000"/>
          <w:u w:val="single"/>
        </w:rPr>
        <w:t xml:space="preserve">Il presente modello è utilizzabile anche dal coniuge non separato e dai parenti entro il secondo grado. </w:t>
      </w:r>
    </w:p>
    <w:sectPr w:rsidR="009C5D67" w:rsidRPr="00E01853" w:rsidSect="00496C36">
      <w:headerReference w:type="default" r:id="rId7"/>
      <w:footerReference w:type="default" r:id="rId8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67" w:rsidRDefault="009C5D67" w:rsidP="000A07AD">
      <w:r>
        <w:separator/>
      </w:r>
    </w:p>
  </w:endnote>
  <w:endnote w:type="continuationSeparator" w:id="0">
    <w:p w:rsidR="009C5D67" w:rsidRDefault="009C5D67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67" w:rsidRDefault="009C5D6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C5D67" w:rsidRPr="009F0061" w:rsidRDefault="009C5D67" w:rsidP="00091F9B">
    <w:pPr>
      <w:tabs>
        <w:tab w:val="center" w:pos="4678"/>
      </w:tabs>
      <w:ind w:right="284"/>
      <w:jc w:val="center"/>
      <w:rPr>
        <w:i/>
        <w:iCs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67" w:rsidRDefault="009C5D67" w:rsidP="000A07AD">
      <w:r>
        <w:separator/>
      </w:r>
    </w:p>
  </w:footnote>
  <w:footnote w:type="continuationSeparator" w:id="0">
    <w:p w:rsidR="009C5D67" w:rsidRDefault="009C5D67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67" w:rsidRDefault="009C5D67" w:rsidP="00972A4C">
    <w:pPr>
      <w:tabs>
        <w:tab w:val="center" w:pos="4678"/>
      </w:tabs>
      <w:spacing w:before="120"/>
      <w:ind w:right="284"/>
      <w:jc w:val="center"/>
      <w:rPr>
        <w:rFonts w:ascii="Garamond" w:hAnsi="Garamond" w:cs="Garamond"/>
        <w:i/>
        <w:iCs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59"/>
    <w:rsid w:val="00016407"/>
    <w:rsid w:val="0002171D"/>
    <w:rsid w:val="000315CE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13FCD"/>
    <w:rsid w:val="0012576B"/>
    <w:rsid w:val="001523C0"/>
    <w:rsid w:val="00154494"/>
    <w:rsid w:val="00171D50"/>
    <w:rsid w:val="00183DE2"/>
    <w:rsid w:val="00183E55"/>
    <w:rsid w:val="001979B7"/>
    <w:rsid w:val="001D47C1"/>
    <w:rsid w:val="001D7F91"/>
    <w:rsid w:val="001E742B"/>
    <w:rsid w:val="001F035D"/>
    <w:rsid w:val="001F13F2"/>
    <w:rsid w:val="001F3BEB"/>
    <w:rsid w:val="00251EAA"/>
    <w:rsid w:val="0025360B"/>
    <w:rsid w:val="00274928"/>
    <w:rsid w:val="0028363B"/>
    <w:rsid w:val="002B7C7C"/>
    <w:rsid w:val="002C0764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376E"/>
    <w:rsid w:val="00637E18"/>
    <w:rsid w:val="00644E33"/>
    <w:rsid w:val="0065086F"/>
    <w:rsid w:val="0066114D"/>
    <w:rsid w:val="00661AC3"/>
    <w:rsid w:val="00662B5B"/>
    <w:rsid w:val="00674254"/>
    <w:rsid w:val="006A028D"/>
    <w:rsid w:val="006A02E6"/>
    <w:rsid w:val="006A07D9"/>
    <w:rsid w:val="006C60CF"/>
    <w:rsid w:val="006D6B32"/>
    <w:rsid w:val="0075102C"/>
    <w:rsid w:val="007522F8"/>
    <w:rsid w:val="00754410"/>
    <w:rsid w:val="0075577D"/>
    <w:rsid w:val="0079201F"/>
    <w:rsid w:val="007A6A2A"/>
    <w:rsid w:val="007B0CEE"/>
    <w:rsid w:val="007C146C"/>
    <w:rsid w:val="007C74BE"/>
    <w:rsid w:val="007D0CA1"/>
    <w:rsid w:val="007E0625"/>
    <w:rsid w:val="007E4D06"/>
    <w:rsid w:val="007E4DA5"/>
    <w:rsid w:val="007E5EE2"/>
    <w:rsid w:val="007F3639"/>
    <w:rsid w:val="00803708"/>
    <w:rsid w:val="00812379"/>
    <w:rsid w:val="00825F94"/>
    <w:rsid w:val="008312AB"/>
    <w:rsid w:val="00831400"/>
    <w:rsid w:val="00843382"/>
    <w:rsid w:val="00865901"/>
    <w:rsid w:val="00883E1D"/>
    <w:rsid w:val="00884DE8"/>
    <w:rsid w:val="008A0959"/>
    <w:rsid w:val="008A4206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0A35"/>
    <w:rsid w:val="009C27A5"/>
    <w:rsid w:val="009C5D67"/>
    <w:rsid w:val="009E3978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C70C7"/>
    <w:rsid w:val="00AD39B6"/>
    <w:rsid w:val="00AE72A6"/>
    <w:rsid w:val="00AF193E"/>
    <w:rsid w:val="00B06E85"/>
    <w:rsid w:val="00B11A49"/>
    <w:rsid w:val="00B15BB1"/>
    <w:rsid w:val="00B23C60"/>
    <w:rsid w:val="00B45E1A"/>
    <w:rsid w:val="00B5230B"/>
    <w:rsid w:val="00B70301"/>
    <w:rsid w:val="00B732A0"/>
    <w:rsid w:val="00B85EAE"/>
    <w:rsid w:val="00B9588F"/>
    <w:rsid w:val="00BA672F"/>
    <w:rsid w:val="00BA7D8B"/>
    <w:rsid w:val="00BB0118"/>
    <w:rsid w:val="00BC1459"/>
    <w:rsid w:val="00BC7A4D"/>
    <w:rsid w:val="00BD52D5"/>
    <w:rsid w:val="00BE7D4A"/>
    <w:rsid w:val="00BF524B"/>
    <w:rsid w:val="00C10911"/>
    <w:rsid w:val="00C20318"/>
    <w:rsid w:val="00C22E77"/>
    <w:rsid w:val="00C24742"/>
    <w:rsid w:val="00C26EDB"/>
    <w:rsid w:val="00C31268"/>
    <w:rsid w:val="00C35712"/>
    <w:rsid w:val="00C53008"/>
    <w:rsid w:val="00C6342C"/>
    <w:rsid w:val="00C676DF"/>
    <w:rsid w:val="00C81EFA"/>
    <w:rsid w:val="00C90E2D"/>
    <w:rsid w:val="00CA7FCB"/>
    <w:rsid w:val="00CE1D45"/>
    <w:rsid w:val="00D10243"/>
    <w:rsid w:val="00D125EF"/>
    <w:rsid w:val="00D26E1B"/>
    <w:rsid w:val="00D66273"/>
    <w:rsid w:val="00D75B02"/>
    <w:rsid w:val="00D765BC"/>
    <w:rsid w:val="00D7687D"/>
    <w:rsid w:val="00D81B6F"/>
    <w:rsid w:val="00DA6915"/>
    <w:rsid w:val="00DE1FA5"/>
    <w:rsid w:val="00DF601B"/>
    <w:rsid w:val="00E00B82"/>
    <w:rsid w:val="00E01853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7675A"/>
    <w:rsid w:val="00F81C34"/>
    <w:rsid w:val="00F81E56"/>
    <w:rsid w:val="00FA251C"/>
    <w:rsid w:val="00FA375D"/>
    <w:rsid w:val="00FA479D"/>
    <w:rsid w:val="00FB5937"/>
    <w:rsid w:val="00FB6E87"/>
    <w:rsid w:val="00FD1274"/>
    <w:rsid w:val="00FD2221"/>
    <w:rsid w:val="00FD2962"/>
    <w:rsid w:val="00FD5648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959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C35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07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7AD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0A07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7AD"/>
    <w:rPr>
      <w:rFonts w:ascii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4B165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B1653"/>
    <w:pPr>
      <w:widowControl w:val="0"/>
      <w:spacing w:after="120"/>
    </w:pPr>
    <w:rPr>
      <w:noProof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653"/>
    <w:rPr>
      <w:rFonts w:ascii="Times New Roman" w:hAnsi="Times New Roman" w:cs="Times New Roman"/>
      <w:noProof/>
      <w:color w:val="000000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4B1653"/>
    <w:pPr>
      <w:widowControl w:val="0"/>
      <w:spacing w:after="120" w:line="480" w:lineRule="auto"/>
      <w:ind w:left="283"/>
    </w:pPr>
    <w:rPr>
      <w:noProof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1653"/>
    <w:rPr>
      <w:rFonts w:ascii="Times New Roman" w:hAnsi="Times New Roman" w:cs="Times New Roman"/>
      <w:noProof/>
      <w:color w:val="000000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EF60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4254"/>
    <w:pPr>
      <w:ind w:left="720"/>
    </w:pPr>
  </w:style>
  <w:style w:type="character" w:styleId="Strong">
    <w:name w:val="Strong"/>
    <w:basedOn w:val="DefaultParagraphFont"/>
    <w:uiPriority w:val="99"/>
    <w:qFormat/>
    <w:rsid w:val="000A5A4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B9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5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588F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588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26E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6EDB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203</Words>
  <Characters>1163</Characters>
  <Application>Microsoft Office Outlook</Application>
  <DocSecurity>0</DocSecurity>
  <Lines>0</Lines>
  <Paragraphs>0</Paragraphs>
  <ScaleCrop>false</ScaleCrop>
  <Company>AVCP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TRECATE</dc:title>
  <dc:subject/>
  <dc:creator>g.posa</dc:creator>
  <cp:keywords/>
  <dc:description/>
  <cp:lastModifiedBy> </cp:lastModifiedBy>
  <cp:revision>9</cp:revision>
  <cp:lastPrinted>2017-08-18T07:55:00Z</cp:lastPrinted>
  <dcterms:created xsi:type="dcterms:W3CDTF">2017-07-21T10:58:00Z</dcterms:created>
  <dcterms:modified xsi:type="dcterms:W3CDTF">2018-01-26T10:52:00Z</dcterms:modified>
</cp:coreProperties>
</file>