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FD" w:rsidRDefault="00CD62FD" w:rsidP="00FC0F10">
      <w:pPr>
        <w:pStyle w:val="NormalWeb"/>
        <w:spacing w:before="0" w:beforeAutospacing="0" w:after="0" w:afterAutospacing="0" w:line="276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AL COMUNE DI TRECATE</w:t>
      </w:r>
    </w:p>
    <w:p w:rsidR="00CD62FD" w:rsidRDefault="00CD62FD" w:rsidP="003023FC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Garamond"/>
          <w:b/>
          <w:bCs/>
          <w:sz w:val="32"/>
          <w:szCs w:val="32"/>
        </w:rPr>
      </w:pPr>
    </w:p>
    <w:p w:rsidR="00CD62FD" w:rsidRPr="00274928" w:rsidRDefault="00CD62FD" w:rsidP="003023FC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Garamond"/>
          <w:b/>
          <w:bCs/>
          <w:sz w:val="32"/>
          <w:szCs w:val="32"/>
        </w:rPr>
      </w:pPr>
    </w:p>
    <w:p w:rsidR="00CD62FD" w:rsidRDefault="00CD62FD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</w:t>
      </w:r>
      <w:r w:rsidRPr="001925AB">
        <w:rPr>
          <w:rFonts w:ascii="Garamond" w:hAnsi="Garamond" w:cs="Garamond"/>
          <w:b/>
          <w:bCs/>
          <w:sz w:val="28"/>
          <w:szCs w:val="28"/>
        </w:rPr>
        <w:t xml:space="preserve">ttestazione di 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VARIAZIONE PATRIMONIALE</w:t>
      </w:r>
      <w:r w:rsidRPr="001925AB">
        <w:rPr>
          <w:rFonts w:ascii="Garamond" w:hAnsi="Garamond" w:cs="Garamond"/>
          <w:b/>
          <w:bCs/>
          <w:sz w:val="28"/>
          <w:szCs w:val="28"/>
        </w:rPr>
        <w:t xml:space="preserve"> rispetto alla dichiarazione dell’anno……</w:t>
      </w:r>
      <w:r>
        <w:rPr>
          <w:rFonts w:ascii="Garamond" w:hAnsi="Garamond" w:cs="Garamond"/>
          <w:b/>
          <w:bCs/>
          <w:sz w:val="28"/>
          <w:szCs w:val="28"/>
        </w:rPr>
        <w:t>….</w:t>
      </w:r>
      <w:r w:rsidRPr="001925AB">
        <w:rPr>
          <w:rFonts w:ascii="Garamond" w:hAnsi="Garamond" w:cs="Garamond"/>
          <w:b/>
          <w:bCs/>
          <w:sz w:val="28"/>
          <w:szCs w:val="28"/>
        </w:rPr>
        <w:t xml:space="preserve">  dei titolari di incarichi politici, di amministrazione, di direzione o di governo - art. 14 d.lgs</w:t>
      </w:r>
      <w:r w:rsidRPr="002E5F3A">
        <w:rPr>
          <w:rFonts w:ascii="Garamond" w:hAnsi="Garamond" w:cs="Garamond"/>
          <w:b/>
          <w:bCs/>
          <w:sz w:val="28"/>
          <w:szCs w:val="28"/>
        </w:rPr>
        <w:t>. 33/2013</w:t>
      </w:r>
    </w:p>
    <w:p w:rsidR="00CD62FD" w:rsidRDefault="00CD62FD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</w:p>
    <w:p w:rsidR="00CD62FD" w:rsidRDefault="00CD62FD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1"/>
        <w:gridCol w:w="4889"/>
      </w:tblGrid>
      <w:tr w:rsidR="00CD62FD">
        <w:tc>
          <w:tcPr>
            <w:tcW w:w="9670" w:type="dxa"/>
            <w:gridSpan w:val="2"/>
          </w:tcPr>
          <w:p w:rsidR="00CD62FD" w:rsidRPr="002C3075" w:rsidRDefault="00CD62FD" w:rsidP="002C3075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I</w:t>
            </w:r>
          </w:p>
        </w:tc>
      </w:tr>
      <w:tr w:rsidR="00CD62FD">
        <w:trPr>
          <w:trHeight w:val="601"/>
        </w:trPr>
        <w:tc>
          <w:tcPr>
            <w:tcW w:w="4781" w:type="dxa"/>
          </w:tcPr>
          <w:p w:rsidR="00CD62FD" w:rsidRPr="002C3075" w:rsidRDefault="00CD62FD" w:rsidP="002C3075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889" w:type="dxa"/>
          </w:tcPr>
          <w:p w:rsidR="00CD62FD" w:rsidRPr="002C3075" w:rsidRDefault="00CD62FD" w:rsidP="002C3075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COGNOME</w:t>
            </w:r>
          </w:p>
          <w:p w:rsidR="00CD62FD" w:rsidRPr="002C3075" w:rsidRDefault="00CD62FD" w:rsidP="002C3075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CD62FD" w:rsidRDefault="00CD62FD" w:rsidP="00F70AAD">
      <w:pPr>
        <w:jc w:val="center"/>
        <w:outlineLvl w:val="1"/>
        <w:rPr>
          <w:rFonts w:ascii="Garamond" w:hAnsi="Garamond" w:cs="Garamond"/>
          <w:b/>
          <w:bCs/>
        </w:rPr>
      </w:pPr>
    </w:p>
    <w:p w:rsidR="00CD62FD" w:rsidRDefault="00CD62FD" w:rsidP="00F70AAD">
      <w:pPr>
        <w:jc w:val="center"/>
        <w:outlineLvl w:val="1"/>
        <w:rPr>
          <w:rFonts w:ascii="Garamond" w:hAnsi="Garamond" w:cs="Garamond"/>
          <w:b/>
          <w:bCs/>
        </w:rPr>
      </w:pPr>
    </w:p>
    <w:p w:rsidR="00CD62FD" w:rsidRPr="005E7265" w:rsidRDefault="00CD62FD" w:rsidP="00F70AAD">
      <w:pPr>
        <w:jc w:val="center"/>
        <w:outlineLvl w:val="1"/>
        <w:rPr>
          <w:rFonts w:ascii="Garamond" w:hAnsi="Garamond" w:cs="Garamond"/>
          <w:i/>
          <w:iCs/>
          <w:sz w:val="20"/>
          <w:szCs w:val="20"/>
        </w:rPr>
      </w:pPr>
      <w:r w:rsidRPr="005E7265">
        <w:rPr>
          <w:rFonts w:ascii="Garamond" w:hAnsi="Garamond" w:cs="Garamond"/>
          <w:i/>
          <w:iCs/>
          <w:sz w:val="20"/>
          <w:szCs w:val="20"/>
        </w:rPr>
        <w:t>(barrare la casella che interessa)</w:t>
      </w:r>
    </w:p>
    <w:p w:rsidR="00CD62FD" w:rsidRPr="0092197F" w:rsidRDefault="00CD62FD" w:rsidP="00DE6D6A">
      <w:pPr>
        <w:jc w:val="both"/>
        <w:outlineLvl w:val="1"/>
        <w:rPr>
          <w:rFonts w:ascii="Garamond" w:hAnsi="Garamond" w:cs="Garamond"/>
        </w:rPr>
      </w:pPr>
      <w:r w:rsidRPr="001925AB">
        <w:rPr>
          <w:rFonts w:ascii="Garamond" w:hAnsi="Garamond" w:cs="Garamond"/>
          <w:b/>
          <w:bCs/>
        </w:rPr>
        <w:t xml:space="preserve">□ </w:t>
      </w:r>
      <w:r w:rsidRPr="0092197F">
        <w:rPr>
          <w:rFonts w:ascii="Garamond" w:hAnsi="Garamond" w:cs="Garamond"/>
        </w:rPr>
        <w:t xml:space="preserve">Attesta che la situazione patrimoniale dichiarata nell’anno precedente </w:t>
      </w:r>
      <w:r w:rsidRPr="005E7265">
        <w:rPr>
          <w:rFonts w:ascii="Garamond" w:hAnsi="Garamond" w:cs="Garamond"/>
          <w:b/>
          <w:bCs/>
        </w:rPr>
        <w:t>NON</w:t>
      </w:r>
      <w:r w:rsidRPr="0092197F">
        <w:rPr>
          <w:rFonts w:ascii="Garamond" w:hAnsi="Garamond" w:cs="Garamond"/>
        </w:rPr>
        <w:t xml:space="preserve"> ha subito variazioni in aumento o diminuzione</w:t>
      </w:r>
    </w:p>
    <w:p w:rsidR="00CD62FD" w:rsidRDefault="00CD62FD" w:rsidP="00D02DC4">
      <w:pPr>
        <w:outlineLvl w:val="1"/>
        <w:rPr>
          <w:rFonts w:ascii="Garamond" w:hAnsi="Garamond" w:cs="Garamond"/>
        </w:rPr>
      </w:pPr>
    </w:p>
    <w:p w:rsidR="00CD62FD" w:rsidRDefault="00CD62FD" w:rsidP="00D02DC4">
      <w:pPr>
        <w:outlineLvl w:val="1"/>
        <w:rPr>
          <w:rFonts w:ascii="Garamond" w:hAnsi="Garamond" w:cs="Garamond"/>
        </w:rPr>
      </w:pPr>
    </w:p>
    <w:p w:rsidR="00CD62FD" w:rsidRPr="0092197F" w:rsidRDefault="00CD62FD" w:rsidP="00D02DC4">
      <w:pPr>
        <w:outlineLvl w:val="1"/>
        <w:rPr>
          <w:rFonts w:ascii="Garamond" w:hAnsi="Garamond" w:cs="Garamond"/>
        </w:rPr>
      </w:pPr>
    </w:p>
    <w:p w:rsidR="00CD62FD" w:rsidRPr="0092197F" w:rsidRDefault="00CD62FD" w:rsidP="00D02DC4">
      <w:pPr>
        <w:outlineLvl w:val="1"/>
        <w:rPr>
          <w:rFonts w:ascii="Garamond" w:hAnsi="Garamond" w:cs="Garamond"/>
        </w:rPr>
      </w:pPr>
      <w:r w:rsidRPr="0092197F">
        <w:rPr>
          <w:rFonts w:ascii="Garamond" w:hAnsi="Garamond" w:cs="Garamond"/>
        </w:rPr>
        <w:t>□</w:t>
      </w:r>
      <w:r w:rsidRPr="0092197F">
        <w:rPr>
          <w:rFonts w:ascii="Garamond" w:hAnsi="Garamond" w:cs="Garamond"/>
          <w:color w:val="FF0000"/>
        </w:rPr>
        <w:t xml:space="preserve"> </w:t>
      </w:r>
      <w:r w:rsidRPr="0092197F">
        <w:rPr>
          <w:rFonts w:ascii="Garamond" w:hAnsi="Garamond" w:cs="Garamond"/>
        </w:rPr>
        <w:t>Attesta che la situazione patrimoniale dichiarata nell’anno precedente ha subito le seguenti variazioni in aumento o diminuzione</w:t>
      </w:r>
      <w:r>
        <w:rPr>
          <w:rFonts w:ascii="Garamond" w:hAnsi="Garamond" w:cs="Garamond"/>
        </w:rPr>
        <w:t xml:space="preserve">  </w:t>
      </w:r>
      <w:r w:rsidRPr="005E7265">
        <w:rPr>
          <w:rFonts w:ascii="Garamond" w:hAnsi="Garamond" w:cs="Garamond"/>
          <w:i/>
          <w:iCs/>
        </w:rPr>
        <w:t>(indicare con il segno + o - )</w:t>
      </w:r>
      <w:r>
        <w:rPr>
          <w:rFonts w:ascii="Garamond" w:hAnsi="Garamond" w:cs="Garamond"/>
          <w:i/>
          <w:iCs/>
        </w:rPr>
        <w:t>:</w:t>
      </w:r>
    </w:p>
    <w:p w:rsidR="00CD62FD" w:rsidRPr="00D125EF" w:rsidRDefault="00CD62FD" w:rsidP="00D02DC4">
      <w:pPr>
        <w:outlineLvl w:val="1"/>
        <w:rPr>
          <w:rFonts w:ascii="Garamond" w:hAnsi="Garamond" w:cs="Garamond"/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2410"/>
        <w:gridCol w:w="2126"/>
        <w:gridCol w:w="1842"/>
      </w:tblGrid>
      <w:tr w:rsidR="00CD62FD" w:rsidRPr="00FD2962">
        <w:trPr>
          <w:trHeight w:val="407"/>
        </w:trPr>
        <w:tc>
          <w:tcPr>
            <w:tcW w:w="9639" w:type="dxa"/>
            <w:gridSpan w:val="5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II</w:t>
            </w:r>
          </w:p>
        </w:tc>
      </w:tr>
      <w:tr w:rsidR="00CD62FD" w:rsidRPr="00FD2962">
        <w:trPr>
          <w:trHeight w:val="475"/>
        </w:trPr>
        <w:tc>
          <w:tcPr>
            <w:tcW w:w="9639" w:type="dxa"/>
            <w:gridSpan w:val="5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BENI IMMOBILI (TERRENI E FABBRICATI)</w:t>
            </w:r>
          </w:p>
        </w:tc>
      </w:tr>
      <w:tr w:rsidR="00CD62FD" w:rsidRPr="00FD2962">
        <w:trPr>
          <w:trHeight w:val="781"/>
        </w:trPr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226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Natura del diritto (a)</w:t>
            </w:r>
          </w:p>
        </w:tc>
        <w:tc>
          <w:tcPr>
            <w:tcW w:w="2410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Tipologia (indicare se fabbricato o terreno)</w:t>
            </w:r>
          </w:p>
        </w:tc>
        <w:tc>
          <w:tcPr>
            <w:tcW w:w="2126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Quota di titolarità %</w:t>
            </w:r>
          </w:p>
        </w:tc>
        <w:tc>
          <w:tcPr>
            <w:tcW w:w="1842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Italia/Estero</w:t>
            </w: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10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42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10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842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CD62FD" w:rsidRPr="00FC0F10" w:rsidRDefault="00CD62FD" w:rsidP="00EF604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 w:cs="Garamond"/>
          <w:i/>
          <w:iCs/>
          <w:sz w:val="20"/>
          <w:szCs w:val="20"/>
        </w:rPr>
      </w:pPr>
      <w:r w:rsidRPr="00FC0F10">
        <w:rPr>
          <w:rFonts w:ascii="Garamond" w:hAnsi="Garamond" w:cs="Garamond"/>
          <w:i/>
          <w:iCs/>
          <w:sz w:val="20"/>
          <w:szCs w:val="20"/>
        </w:rPr>
        <w:t xml:space="preserve">Specificare se trattasi di proprietà, comproprietà, superficie, enfiteusi, usufrutto, uso, abitazione </w:t>
      </w:r>
    </w:p>
    <w:p w:rsidR="00CD62FD" w:rsidRDefault="00CD62FD" w:rsidP="00EF6041">
      <w:pPr>
        <w:pStyle w:val="NormalWeb"/>
        <w:spacing w:before="0" w:beforeAutospacing="0" w:after="0" w:afterAutospacing="0"/>
        <w:ind w:left="714"/>
        <w:jc w:val="both"/>
        <w:rPr>
          <w:rFonts w:ascii="Garamond" w:hAnsi="Garamond" w:cs="Garamond"/>
        </w:rPr>
      </w:pPr>
    </w:p>
    <w:p w:rsidR="00CD62FD" w:rsidRDefault="00CD62FD" w:rsidP="00EF6041">
      <w:pPr>
        <w:pStyle w:val="NormalWeb"/>
        <w:spacing w:before="0" w:beforeAutospacing="0" w:after="0" w:afterAutospacing="0"/>
        <w:ind w:left="714"/>
        <w:jc w:val="both"/>
        <w:rPr>
          <w:rFonts w:ascii="Garamond" w:hAnsi="Garamond" w:cs="Garamond"/>
        </w:rPr>
      </w:pPr>
    </w:p>
    <w:p w:rsidR="00CD62FD" w:rsidRDefault="00CD62FD" w:rsidP="00EF6041">
      <w:pPr>
        <w:pStyle w:val="NormalWeb"/>
        <w:spacing w:before="0" w:beforeAutospacing="0" w:after="0" w:afterAutospacing="0"/>
        <w:ind w:left="714"/>
        <w:jc w:val="both"/>
        <w:rPr>
          <w:rFonts w:ascii="Garamond" w:hAnsi="Garamond" w:cs="Garamond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3118"/>
        <w:gridCol w:w="3260"/>
      </w:tblGrid>
      <w:tr w:rsidR="00CD62FD" w:rsidRPr="00FD2962">
        <w:trPr>
          <w:trHeight w:val="469"/>
        </w:trPr>
        <w:tc>
          <w:tcPr>
            <w:tcW w:w="9639" w:type="dxa"/>
            <w:gridSpan w:val="4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III</w:t>
            </w:r>
          </w:p>
        </w:tc>
      </w:tr>
      <w:tr w:rsidR="00CD62FD" w:rsidRPr="00FD2962">
        <w:trPr>
          <w:trHeight w:val="729"/>
        </w:trPr>
        <w:tc>
          <w:tcPr>
            <w:tcW w:w="9639" w:type="dxa"/>
            <w:gridSpan w:val="4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BENI MOBILI ISCRITTI IN PUBBLICI REGISTRI</w:t>
            </w:r>
          </w:p>
        </w:tc>
      </w:tr>
      <w:tr w:rsidR="00CD62FD" w:rsidRPr="00FD2962">
        <w:trPr>
          <w:trHeight w:val="729"/>
        </w:trPr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226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Tipologia – Indicare se Autovetture, aeromobile, imbarcazione da diporto</w:t>
            </w:r>
          </w:p>
        </w:tc>
        <w:tc>
          <w:tcPr>
            <w:tcW w:w="311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CV fiscali</w:t>
            </w:r>
          </w:p>
        </w:tc>
        <w:tc>
          <w:tcPr>
            <w:tcW w:w="3260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Anno di immatricolazione</w:t>
            </w: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11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60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11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60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6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118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60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CD62FD" w:rsidRDefault="00CD62FD" w:rsidP="00EF6041">
      <w:pPr>
        <w:pStyle w:val="NormalWeb"/>
        <w:ind w:left="720"/>
        <w:jc w:val="both"/>
        <w:rPr>
          <w:rFonts w:ascii="Garamond" w:hAnsi="Garamond" w:cs="Garamond"/>
        </w:rPr>
      </w:pPr>
    </w:p>
    <w:p w:rsidR="00CD62FD" w:rsidRPr="00FD2962" w:rsidRDefault="00CD62FD" w:rsidP="00EF6041">
      <w:pPr>
        <w:pStyle w:val="NormalWeb"/>
        <w:ind w:left="720"/>
        <w:jc w:val="both"/>
        <w:rPr>
          <w:rFonts w:ascii="Garamond" w:hAnsi="Garamond" w:cs="Garamon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09"/>
        <w:gridCol w:w="2835"/>
        <w:gridCol w:w="1701"/>
        <w:gridCol w:w="1701"/>
      </w:tblGrid>
      <w:tr w:rsidR="00CD62FD" w:rsidRPr="00FD2962">
        <w:trPr>
          <w:trHeight w:val="371"/>
        </w:trPr>
        <w:tc>
          <w:tcPr>
            <w:tcW w:w="9639" w:type="dxa"/>
            <w:gridSpan w:val="5"/>
          </w:tcPr>
          <w:p w:rsidR="00CD62FD" w:rsidRPr="002C3075" w:rsidRDefault="00CD62FD" w:rsidP="008D0418">
            <w:pPr>
              <w:pStyle w:val="NormalWeb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IV</w:t>
            </w:r>
          </w:p>
        </w:tc>
      </w:tr>
      <w:tr w:rsidR="00CD62FD" w:rsidRPr="00FD2962">
        <w:trPr>
          <w:trHeight w:val="578"/>
        </w:trPr>
        <w:tc>
          <w:tcPr>
            <w:tcW w:w="9639" w:type="dxa"/>
            <w:gridSpan w:val="5"/>
          </w:tcPr>
          <w:p w:rsidR="00CD62FD" w:rsidRPr="002C3075" w:rsidRDefault="00CD62FD" w:rsidP="008D0418">
            <w:pPr>
              <w:pStyle w:val="NormalWeb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AZIONI  E QUOTE DI PARTECIPAZIONE IN SOCIETA’</w:t>
            </w:r>
          </w:p>
        </w:tc>
      </w:tr>
      <w:tr w:rsidR="00CD62FD" w:rsidRPr="00FD2962">
        <w:trPr>
          <w:trHeight w:val="443"/>
        </w:trPr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2409" w:type="dxa"/>
          </w:tcPr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 xml:space="preserve">Denominazione della società </w:t>
            </w:r>
          </w:p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(anche estera)</w:t>
            </w:r>
          </w:p>
        </w:tc>
        <w:tc>
          <w:tcPr>
            <w:tcW w:w="2835" w:type="dxa"/>
          </w:tcPr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Tipologia</w:t>
            </w:r>
          </w:p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(indicare se si posseggono</w:t>
            </w:r>
          </w:p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 xml:space="preserve"> quote o azioni)</w:t>
            </w:r>
          </w:p>
        </w:tc>
        <w:tc>
          <w:tcPr>
            <w:tcW w:w="170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 xml:space="preserve">n. di azioni </w:t>
            </w:r>
          </w:p>
        </w:tc>
        <w:tc>
          <w:tcPr>
            <w:tcW w:w="170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n. di quote</w:t>
            </w: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09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35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09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35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CD62FD" w:rsidRDefault="00CD62FD" w:rsidP="00EF6041">
      <w:pPr>
        <w:pStyle w:val="NormalWeb"/>
        <w:ind w:left="720"/>
        <w:jc w:val="both"/>
        <w:rPr>
          <w:rFonts w:ascii="Garamond" w:hAnsi="Garamond" w:cs="Garamond"/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394"/>
        <w:gridCol w:w="4252"/>
      </w:tblGrid>
      <w:tr w:rsidR="00CD62FD" w:rsidRPr="00FD2962">
        <w:trPr>
          <w:trHeight w:val="292"/>
        </w:trPr>
        <w:tc>
          <w:tcPr>
            <w:tcW w:w="9639" w:type="dxa"/>
            <w:gridSpan w:val="3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V</w:t>
            </w:r>
          </w:p>
        </w:tc>
      </w:tr>
      <w:tr w:rsidR="00CD62FD" w:rsidRPr="00FD2962">
        <w:trPr>
          <w:trHeight w:val="292"/>
        </w:trPr>
        <w:tc>
          <w:tcPr>
            <w:tcW w:w="9639" w:type="dxa"/>
            <w:gridSpan w:val="3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ESERCIZIO DI FUNZIONI DI AMMINISTRATORE O DI SINDACO DI SOCIETÀ </w:t>
            </w: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4394" w:type="dxa"/>
          </w:tcPr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 xml:space="preserve">Denominazione della società </w:t>
            </w:r>
          </w:p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(anche estera)</w:t>
            </w:r>
          </w:p>
        </w:tc>
        <w:tc>
          <w:tcPr>
            <w:tcW w:w="4252" w:type="dxa"/>
          </w:tcPr>
          <w:p w:rsidR="00CD62FD" w:rsidRPr="002C3075" w:rsidRDefault="00CD62FD" w:rsidP="002C3075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Natura dell’incarico</w:t>
            </w: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394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252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394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252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CD62FD" w:rsidRDefault="00CD62FD" w:rsidP="00EF6041">
      <w:pPr>
        <w:pStyle w:val="NormalWeb"/>
        <w:ind w:left="720"/>
        <w:jc w:val="both"/>
        <w:rPr>
          <w:rFonts w:ascii="Garamond" w:hAnsi="Garamond" w:cs="Garamond"/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395"/>
        <w:gridCol w:w="4251"/>
      </w:tblGrid>
      <w:tr w:rsidR="00CD62FD" w:rsidRPr="00FD2962">
        <w:trPr>
          <w:trHeight w:val="292"/>
        </w:trPr>
        <w:tc>
          <w:tcPr>
            <w:tcW w:w="9639" w:type="dxa"/>
            <w:gridSpan w:val="3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VI</w:t>
            </w:r>
          </w:p>
        </w:tc>
      </w:tr>
      <w:tr w:rsidR="00CD62FD" w:rsidRPr="00FD2962">
        <w:tc>
          <w:tcPr>
            <w:tcW w:w="9639" w:type="dxa"/>
            <w:gridSpan w:val="3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b/>
                <w:bCs/>
                <w:sz w:val="22"/>
                <w:szCs w:val="22"/>
              </w:rPr>
              <w:t>TITOLARITA’ DI IMPRESE</w:t>
            </w:r>
          </w:p>
        </w:tc>
      </w:tr>
      <w:tr w:rsidR="00CD62FD" w:rsidRPr="00FD2962">
        <w:trPr>
          <w:trHeight w:val="461"/>
        </w:trPr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+/-</w:t>
            </w:r>
          </w:p>
        </w:tc>
        <w:tc>
          <w:tcPr>
            <w:tcW w:w="4395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Denominazione dell’impresa</w:t>
            </w:r>
          </w:p>
        </w:tc>
        <w:tc>
          <w:tcPr>
            <w:tcW w:w="425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2C3075">
              <w:rPr>
                <w:rFonts w:ascii="Garamond" w:hAnsi="Garamond" w:cs="Garamond"/>
                <w:sz w:val="22"/>
                <w:szCs w:val="22"/>
              </w:rPr>
              <w:t>Qualifica</w:t>
            </w: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395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25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CD62FD" w:rsidRPr="00FD2962">
        <w:tc>
          <w:tcPr>
            <w:tcW w:w="993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395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251" w:type="dxa"/>
          </w:tcPr>
          <w:p w:rsidR="00CD62FD" w:rsidRPr="002C3075" w:rsidRDefault="00CD62FD" w:rsidP="002C3075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CD62FD" w:rsidRDefault="00CD62FD" w:rsidP="00B732A0">
      <w:pPr>
        <w:rPr>
          <w:rFonts w:ascii="Garamond" w:hAnsi="Garamond" w:cs="Garamond"/>
        </w:rPr>
      </w:pPr>
    </w:p>
    <w:p w:rsidR="00CD62FD" w:rsidRDefault="00CD62FD" w:rsidP="00B732A0">
      <w:pPr>
        <w:rPr>
          <w:rFonts w:ascii="Garamond" w:hAnsi="Garamond" w:cs="Garamond"/>
          <w:b/>
          <w:bCs/>
        </w:rPr>
      </w:pPr>
      <w:r w:rsidRPr="00580331">
        <w:rPr>
          <w:rFonts w:ascii="Garamond" w:hAnsi="Garamond" w:cs="Garamond"/>
        </w:rPr>
        <w:t>Sul mio onore affermo che la dichiarazione corrisponde al vero</w:t>
      </w:r>
      <w:r>
        <w:rPr>
          <w:rFonts w:ascii="Garamond" w:hAnsi="Garamond" w:cs="Garamond"/>
          <w:b/>
          <w:bCs/>
        </w:rPr>
        <w:t>.</w:t>
      </w:r>
    </w:p>
    <w:p w:rsidR="00CD62FD" w:rsidRDefault="00CD62FD" w:rsidP="00B732A0">
      <w:pPr>
        <w:rPr>
          <w:rFonts w:ascii="Garamond" w:hAnsi="Garamond" w:cs="Garamond"/>
          <w:b/>
          <w:bCs/>
        </w:rPr>
      </w:pPr>
    </w:p>
    <w:p w:rsidR="00CD62FD" w:rsidRDefault="00CD62FD" w:rsidP="00B732A0">
      <w:pPr>
        <w:rPr>
          <w:rFonts w:ascii="Garamond" w:hAnsi="Garamond" w:cs="Garamond"/>
          <w:b/>
          <w:bCs/>
        </w:rPr>
      </w:pPr>
    </w:p>
    <w:p w:rsidR="00CD62FD" w:rsidRDefault="00CD62FD" w:rsidP="00B732A0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Data</w:t>
      </w: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Firma del dichiarante</w:t>
      </w: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p w:rsidR="00CD62FD" w:rsidRDefault="00CD62FD" w:rsidP="001925AB">
      <w:pPr>
        <w:jc w:val="both"/>
        <w:rPr>
          <w:rFonts w:ascii="Garamond" w:hAnsi="Garamond" w:cs="Garamond"/>
          <w:b/>
          <w:bCs/>
        </w:rPr>
      </w:pPr>
      <w:r w:rsidRPr="00244981">
        <w:rPr>
          <w:rFonts w:ascii="Garamond" w:hAnsi="Garamond" w:cs="Garamond"/>
          <w:b/>
          <w:bCs/>
          <w:color w:val="FF0000"/>
          <w:u w:val="single"/>
        </w:rPr>
        <w:t>* Il presente modello è utilizzabile anche dal coniuge non separato e dai parenti entro il secondo grado</w:t>
      </w:r>
      <w:r>
        <w:rPr>
          <w:rFonts w:ascii="Garamond" w:hAnsi="Garamond" w:cs="Garamond"/>
          <w:b/>
          <w:bCs/>
        </w:rPr>
        <w:t xml:space="preserve">. </w:t>
      </w:r>
    </w:p>
    <w:p w:rsidR="00CD62FD" w:rsidRDefault="00CD62FD" w:rsidP="00580331">
      <w:pPr>
        <w:jc w:val="right"/>
        <w:rPr>
          <w:rFonts w:ascii="Garamond" w:hAnsi="Garamond" w:cs="Garamond"/>
          <w:b/>
          <w:bCs/>
        </w:rPr>
      </w:pPr>
    </w:p>
    <w:sectPr w:rsidR="00CD62FD" w:rsidSect="00F70AAD">
      <w:headerReference w:type="default" r:id="rId7"/>
      <w:footerReference w:type="default" r:id="rId8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FD" w:rsidRDefault="00CD62FD" w:rsidP="000A07AD">
      <w:r>
        <w:separator/>
      </w:r>
    </w:p>
  </w:endnote>
  <w:endnote w:type="continuationSeparator" w:id="0">
    <w:p w:rsidR="00CD62FD" w:rsidRDefault="00CD62FD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FD" w:rsidRDefault="00CD62F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D62FD" w:rsidRPr="009F0061" w:rsidRDefault="00CD62FD" w:rsidP="00091F9B">
    <w:pPr>
      <w:tabs>
        <w:tab w:val="center" w:pos="4678"/>
      </w:tabs>
      <w:ind w:right="284"/>
      <w:jc w:val="center"/>
      <w:rPr>
        <w:i/>
        <w:iCs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FD" w:rsidRDefault="00CD62FD" w:rsidP="000A07AD">
      <w:r>
        <w:separator/>
      </w:r>
    </w:p>
  </w:footnote>
  <w:footnote w:type="continuationSeparator" w:id="0">
    <w:p w:rsidR="00CD62FD" w:rsidRDefault="00CD62FD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FD" w:rsidRDefault="00CD62FD" w:rsidP="00972A4C">
    <w:pPr>
      <w:tabs>
        <w:tab w:val="center" w:pos="4678"/>
      </w:tabs>
      <w:spacing w:before="120"/>
      <w:ind w:right="284"/>
      <w:jc w:val="center"/>
      <w:rPr>
        <w:rFonts w:ascii="Garamond" w:hAnsi="Garamond" w:cs="Garamond"/>
        <w:i/>
        <w:iCs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59"/>
    <w:rsid w:val="00016407"/>
    <w:rsid w:val="0002171D"/>
    <w:rsid w:val="00022514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15B"/>
    <w:rsid w:val="00183DE2"/>
    <w:rsid w:val="00183E55"/>
    <w:rsid w:val="001925AB"/>
    <w:rsid w:val="00194B60"/>
    <w:rsid w:val="001979B7"/>
    <w:rsid w:val="001D47C1"/>
    <w:rsid w:val="001D7F91"/>
    <w:rsid w:val="001F035D"/>
    <w:rsid w:val="001F13F2"/>
    <w:rsid w:val="001F3BEB"/>
    <w:rsid w:val="00227732"/>
    <w:rsid w:val="00244981"/>
    <w:rsid w:val="00251EAA"/>
    <w:rsid w:val="0025360B"/>
    <w:rsid w:val="00274928"/>
    <w:rsid w:val="0028363B"/>
    <w:rsid w:val="002B568A"/>
    <w:rsid w:val="002B7C7C"/>
    <w:rsid w:val="002C0DA2"/>
    <w:rsid w:val="002C2C35"/>
    <w:rsid w:val="002C3075"/>
    <w:rsid w:val="002C3C9B"/>
    <w:rsid w:val="002D003A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67021"/>
    <w:rsid w:val="0048314F"/>
    <w:rsid w:val="00496C36"/>
    <w:rsid w:val="004971CB"/>
    <w:rsid w:val="004A2998"/>
    <w:rsid w:val="004B1653"/>
    <w:rsid w:val="004C0FEB"/>
    <w:rsid w:val="004D358F"/>
    <w:rsid w:val="004E1B95"/>
    <w:rsid w:val="005062D0"/>
    <w:rsid w:val="00516B73"/>
    <w:rsid w:val="0053391F"/>
    <w:rsid w:val="00533AC9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C55FE"/>
    <w:rsid w:val="005D3626"/>
    <w:rsid w:val="005E7265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B4F05"/>
    <w:rsid w:val="007C146C"/>
    <w:rsid w:val="007C74BE"/>
    <w:rsid w:val="007E4D06"/>
    <w:rsid w:val="007E4DA5"/>
    <w:rsid w:val="007E5EE2"/>
    <w:rsid w:val="007F3639"/>
    <w:rsid w:val="00803708"/>
    <w:rsid w:val="00812379"/>
    <w:rsid w:val="00815726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23C60"/>
    <w:rsid w:val="00B45E1A"/>
    <w:rsid w:val="00B51EA5"/>
    <w:rsid w:val="00B5230B"/>
    <w:rsid w:val="00B70301"/>
    <w:rsid w:val="00B732A0"/>
    <w:rsid w:val="00B77BCF"/>
    <w:rsid w:val="00B85EAE"/>
    <w:rsid w:val="00B9304B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76DF"/>
    <w:rsid w:val="00C81EFA"/>
    <w:rsid w:val="00C90E2D"/>
    <w:rsid w:val="00CD62FD"/>
    <w:rsid w:val="00CE1D45"/>
    <w:rsid w:val="00D02DC4"/>
    <w:rsid w:val="00D10243"/>
    <w:rsid w:val="00D111CD"/>
    <w:rsid w:val="00D125EF"/>
    <w:rsid w:val="00D2236C"/>
    <w:rsid w:val="00D549BE"/>
    <w:rsid w:val="00D66273"/>
    <w:rsid w:val="00D75B02"/>
    <w:rsid w:val="00D7687D"/>
    <w:rsid w:val="00D81B6F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C0F10"/>
    <w:rsid w:val="00FD1274"/>
    <w:rsid w:val="00FD2221"/>
    <w:rsid w:val="00FD2962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959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C35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07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7AD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0A07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7AD"/>
    <w:rPr>
      <w:rFonts w:ascii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4B165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B1653"/>
    <w:pPr>
      <w:widowControl w:val="0"/>
      <w:spacing w:after="120"/>
    </w:pPr>
    <w:rPr>
      <w:noProof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653"/>
    <w:rPr>
      <w:rFonts w:ascii="Times New Roman" w:hAnsi="Times New Roman" w:cs="Times New Roman"/>
      <w:noProof/>
      <w:color w:val="000000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4B1653"/>
    <w:pPr>
      <w:widowControl w:val="0"/>
      <w:spacing w:after="120" w:line="480" w:lineRule="auto"/>
      <w:ind w:left="283"/>
    </w:pPr>
    <w:rPr>
      <w:noProof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1653"/>
    <w:rPr>
      <w:rFonts w:ascii="Times New Roman" w:hAnsi="Times New Roman" w:cs="Times New Roman"/>
      <w:noProof/>
      <w:color w:val="000000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EF60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4254"/>
    <w:pPr>
      <w:ind w:left="720"/>
    </w:pPr>
  </w:style>
  <w:style w:type="character" w:styleId="Strong">
    <w:name w:val="Strong"/>
    <w:basedOn w:val="DefaultParagraphFont"/>
    <w:uiPriority w:val="99"/>
    <w:qFormat/>
    <w:rsid w:val="000A5A4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B9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5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588F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588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26E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6EDB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245</Words>
  <Characters>1397</Characters>
  <Application>Microsoft Office Outlook</Application>
  <DocSecurity>0</DocSecurity>
  <Lines>0</Lines>
  <Paragraphs>0</Paragraphs>
  <ScaleCrop>false</ScaleCrop>
  <Company>AVCP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TRECATE</dc:title>
  <dc:subject/>
  <dc:creator>g.posa</dc:creator>
  <cp:keywords/>
  <dc:description/>
  <cp:lastModifiedBy> </cp:lastModifiedBy>
  <cp:revision>6</cp:revision>
  <cp:lastPrinted>2017-08-18T07:55:00Z</cp:lastPrinted>
  <dcterms:created xsi:type="dcterms:W3CDTF">2017-07-21T11:03:00Z</dcterms:created>
  <dcterms:modified xsi:type="dcterms:W3CDTF">2018-01-26T10:52:00Z</dcterms:modified>
</cp:coreProperties>
</file>