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0" w:rsidRDefault="00FD7730" w:rsidP="00EB641D">
      <w:pPr>
        <w:pStyle w:val="NormalWeb"/>
        <w:spacing w:before="0" w:beforeAutospacing="0" w:after="0" w:afterAutospacing="0" w:line="276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AL COMUNE DI TRECATE</w:t>
      </w:r>
    </w:p>
    <w:p w:rsidR="00FD7730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FD7730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FD7730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 xml:space="preserve">Per </w:t>
      </w:r>
      <w:r w:rsidRPr="00A2210E">
        <w:rPr>
          <w:rFonts w:ascii="Garamond" w:hAnsi="Garamond" w:cs="Garamond"/>
          <w:b/>
          <w:bCs/>
          <w:sz w:val="28"/>
          <w:szCs w:val="28"/>
          <w:u w:val="single"/>
        </w:rPr>
        <w:t xml:space="preserve">i soggetti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CESSATI</w:t>
      </w:r>
      <w:r w:rsidRPr="00A2210E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 xml:space="preserve">dalla carica o dall’incarico </w:t>
      </w:r>
    </w:p>
    <w:p w:rsidR="00FD7730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FD7730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PARTE I</w:t>
      </w:r>
    </w:p>
    <w:p w:rsidR="00FD7730" w:rsidRPr="00176E23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 w:cs="Garamond"/>
          <w:b/>
          <w:bCs/>
          <w:sz w:val="28"/>
          <w:szCs w:val="28"/>
          <w:u w:val="single"/>
        </w:rPr>
        <w:t>DA PUBBLICARE</w:t>
      </w:r>
    </w:p>
    <w:p w:rsidR="00FD7730" w:rsidRDefault="00FD7730" w:rsidP="003023FC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FD7730" w:rsidRPr="00274928" w:rsidRDefault="00FD7730" w:rsidP="003023FC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FD7730" w:rsidRDefault="00FD7730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</w:t>
      </w:r>
      <w:r w:rsidRPr="00A2210E">
        <w:rPr>
          <w:rFonts w:ascii="Garamond" w:hAnsi="Garamond" w:cs="Garamond"/>
          <w:b/>
          <w:bCs/>
          <w:sz w:val="28"/>
          <w:szCs w:val="28"/>
        </w:rPr>
        <w:t xml:space="preserve">ttestazione di </w:t>
      </w:r>
      <w:r w:rsidRPr="00A2210E">
        <w:rPr>
          <w:rFonts w:ascii="Garamond" w:hAnsi="Garamond" w:cs="Garamond"/>
          <w:b/>
          <w:bCs/>
          <w:sz w:val="28"/>
          <w:szCs w:val="28"/>
          <w:u w:val="single"/>
        </w:rPr>
        <w:t>variazione patrimoniale</w:t>
      </w:r>
      <w:r w:rsidRPr="00A2210E">
        <w:rPr>
          <w:rFonts w:ascii="Garamond" w:hAnsi="Garamond" w:cs="Garamond"/>
          <w:b/>
          <w:bCs/>
          <w:sz w:val="28"/>
          <w:szCs w:val="28"/>
        </w:rPr>
        <w:t xml:space="preserve"> rispetto all’ultima attestazione dei titolari di incarichi politici, di amministrazione, di direzione o di governo e dei titolari di incarichi dirigenziali CESSATI dalla carica o dall’incarico- art. 14 d.lgs. 33/2013</w:t>
      </w:r>
    </w:p>
    <w:p w:rsidR="00FD7730" w:rsidRDefault="00FD7730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</w:p>
    <w:p w:rsidR="00FD7730" w:rsidRDefault="00FD7730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</w:p>
    <w:p w:rsidR="00FD7730" w:rsidRDefault="00FD7730" w:rsidP="00176E23">
      <w:pPr>
        <w:outlineLvl w:val="1"/>
        <w:rPr>
          <w:rFonts w:ascii="Garamond" w:hAnsi="Garamond" w:cs="Garamond"/>
          <w:sz w:val="28"/>
          <w:szCs w:val="28"/>
        </w:rPr>
      </w:pPr>
      <w:r w:rsidRPr="00721DEC">
        <w:rPr>
          <w:rFonts w:ascii="Garamond" w:hAnsi="Garamond" w:cs="Garamond"/>
          <w:sz w:val="28"/>
          <w:szCs w:val="28"/>
        </w:rPr>
        <w:t>Il sottoscritto</w:t>
      </w:r>
      <w:r>
        <w:rPr>
          <w:rFonts w:ascii="Garamond" w:hAnsi="Garamond" w:cs="Garamond"/>
          <w:sz w:val="28"/>
          <w:szCs w:val="28"/>
        </w:rPr>
        <w:t>……………………………………….………………………….</w:t>
      </w:r>
    </w:p>
    <w:p w:rsidR="00FD7730" w:rsidRDefault="00FD7730" w:rsidP="00176E23">
      <w:pPr>
        <w:outlineLvl w:val="1"/>
        <w:rPr>
          <w:rFonts w:ascii="Garamond" w:hAnsi="Garamond" w:cs="Garamond"/>
          <w:sz w:val="28"/>
          <w:szCs w:val="28"/>
        </w:rPr>
      </w:pPr>
    </w:p>
    <w:p w:rsidR="00FD7730" w:rsidRDefault="00FD7730" w:rsidP="00176E23">
      <w:pPr>
        <w:outlineLvl w:val="1"/>
        <w:rPr>
          <w:rFonts w:ascii="Garamond" w:hAnsi="Garamond" w:cs="Garamond"/>
          <w:sz w:val="28"/>
          <w:szCs w:val="28"/>
        </w:rPr>
      </w:pPr>
      <w:r w:rsidRPr="00721DEC">
        <w:rPr>
          <w:rFonts w:ascii="Garamond" w:hAnsi="Garamond" w:cs="Garamond"/>
          <w:sz w:val="28"/>
          <w:szCs w:val="28"/>
        </w:rPr>
        <w:t xml:space="preserve">cessato dall’incarico di </w:t>
      </w:r>
      <w:r>
        <w:rPr>
          <w:rFonts w:ascii="Garamond" w:hAnsi="Garamond" w:cs="Garamond"/>
          <w:sz w:val="28"/>
          <w:szCs w:val="28"/>
        </w:rPr>
        <w:t>…………………</w:t>
      </w:r>
      <w:r w:rsidRPr="00721DEC">
        <w:rPr>
          <w:rFonts w:ascii="Garamond" w:hAnsi="Garamond" w:cs="Garamond"/>
          <w:sz w:val="28"/>
          <w:szCs w:val="28"/>
        </w:rPr>
        <w:t>………………………………………</w:t>
      </w:r>
    </w:p>
    <w:p w:rsidR="00FD7730" w:rsidRDefault="00FD7730" w:rsidP="00176E23">
      <w:pPr>
        <w:outlineLvl w:val="1"/>
        <w:rPr>
          <w:rFonts w:ascii="Garamond" w:hAnsi="Garamond" w:cs="Garamond"/>
          <w:sz w:val="28"/>
          <w:szCs w:val="28"/>
        </w:rPr>
      </w:pPr>
    </w:p>
    <w:p w:rsidR="00FD7730" w:rsidRDefault="00FD7730" w:rsidP="00176E23">
      <w:pPr>
        <w:outlineLvl w:val="1"/>
        <w:rPr>
          <w:rFonts w:ascii="Garamond" w:hAnsi="Garamond" w:cs="Garamond"/>
          <w:sz w:val="28"/>
          <w:szCs w:val="28"/>
        </w:rPr>
      </w:pPr>
      <w:r w:rsidRPr="00721DEC">
        <w:rPr>
          <w:rFonts w:ascii="Garamond" w:hAnsi="Garamond" w:cs="Garamond"/>
          <w:sz w:val="28"/>
          <w:szCs w:val="28"/>
        </w:rPr>
        <w:t xml:space="preserve">il ……………………….. </w:t>
      </w:r>
    </w:p>
    <w:p w:rsidR="00FD7730" w:rsidRDefault="00FD7730" w:rsidP="00187BAD">
      <w:pPr>
        <w:jc w:val="center"/>
        <w:outlineLvl w:val="1"/>
        <w:rPr>
          <w:rFonts w:ascii="Garamond" w:hAnsi="Garamond" w:cs="Garamond"/>
          <w:sz w:val="28"/>
          <w:szCs w:val="28"/>
        </w:rPr>
      </w:pPr>
    </w:p>
    <w:p w:rsidR="00FD7730" w:rsidRPr="00721DEC" w:rsidRDefault="00FD7730" w:rsidP="00187BAD">
      <w:pPr>
        <w:jc w:val="center"/>
        <w:outlineLvl w:val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DICHIARA</w:t>
      </w:r>
    </w:p>
    <w:p w:rsidR="00FD7730" w:rsidRPr="00721DEC" w:rsidRDefault="00FD7730" w:rsidP="0066114D">
      <w:pPr>
        <w:jc w:val="both"/>
        <w:outlineLvl w:val="1"/>
        <w:rPr>
          <w:rFonts w:ascii="Garamond" w:hAnsi="Garamond" w:cs="Garamond"/>
          <w:sz w:val="28"/>
          <w:szCs w:val="28"/>
        </w:rPr>
      </w:pPr>
    </w:p>
    <w:p w:rsidR="00FD7730" w:rsidRPr="00431E79" w:rsidRDefault="00FD7730" w:rsidP="00431E79">
      <w:pPr>
        <w:ind w:firstLine="708"/>
        <w:jc w:val="both"/>
        <w:outlineLvl w:val="1"/>
        <w:rPr>
          <w:rFonts w:ascii="Garamond" w:hAnsi="Garamond" w:cs="Garamond"/>
          <w:sz w:val="28"/>
          <w:szCs w:val="28"/>
        </w:rPr>
      </w:pPr>
      <w:r w:rsidRPr="00431E79">
        <w:rPr>
          <w:rFonts w:ascii="Garamond" w:hAnsi="Garamond" w:cs="Garamond"/>
          <w:b/>
          <w:bCs/>
        </w:rPr>
        <w:t>□</w:t>
      </w:r>
      <w:r w:rsidRPr="00431E79"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sz w:val="28"/>
          <w:szCs w:val="28"/>
        </w:rPr>
        <w:t>che N</w:t>
      </w:r>
      <w:r w:rsidRPr="00431E79">
        <w:rPr>
          <w:rFonts w:ascii="Garamond" w:hAnsi="Garamond" w:cs="Garamond"/>
          <w:sz w:val="28"/>
          <w:szCs w:val="28"/>
        </w:rPr>
        <w:t xml:space="preserve">ON sono intervenute variazioni della situazione patrimoniale rispetto all’ultima dichiarazione di variazione patrimoniale </w:t>
      </w:r>
    </w:p>
    <w:p w:rsidR="00FD7730" w:rsidRPr="00721DEC" w:rsidRDefault="00FD7730" w:rsidP="0066114D">
      <w:pPr>
        <w:jc w:val="both"/>
        <w:outlineLvl w:val="1"/>
        <w:rPr>
          <w:rFonts w:ascii="Garamond" w:hAnsi="Garamond" w:cs="Garamond"/>
          <w:sz w:val="28"/>
          <w:szCs w:val="28"/>
        </w:rPr>
      </w:pPr>
    </w:p>
    <w:p w:rsidR="00FD7730" w:rsidRPr="00431E79" w:rsidRDefault="00FD7730" w:rsidP="00431E79">
      <w:pPr>
        <w:jc w:val="both"/>
        <w:outlineLvl w:val="1"/>
        <w:rPr>
          <w:rFonts w:ascii="Garamond" w:hAnsi="Garamond" w:cs="Garamond"/>
          <w:sz w:val="28"/>
          <w:szCs w:val="28"/>
        </w:rPr>
      </w:pPr>
      <w:r w:rsidRPr="00431E79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ab/>
      </w:r>
      <w:r w:rsidRPr="00431E79">
        <w:rPr>
          <w:rFonts w:ascii="Garamond" w:hAnsi="Garamond" w:cs="Garamond"/>
          <w:b/>
          <w:bCs/>
        </w:rPr>
        <w:t>□</w:t>
      </w:r>
      <w:r w:rsidRPr="00431E79"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sz w:val="28"/>
          <w:szCs w:val="28"/>
        </w:rPr>
        <w:t>che S</w:t>
      </w:r>
      <w:r w:rsidRPr="00431E79">
        <w:rPr>
          <w:rFonts w:ascii="Garamond" w:hAnsi="Garamond" w:cs="Garamond"/>
          <w:sz w:val="28"/>
          <w:szCs w:val="28"/>
        </w:rPr>
        <w:t>ONO intervenute le variazioni della situazione patrimoniale in aumento o diminuzione rispetto all’ultima dichiaraz</w:t>
      </w:r>
      <w:r>
        <w:rPr>
          <w:rFonts w:ascii="Garamond" w:hAnsi="Garamond" w:cs="Garamond"/>
          <w:sz w:val="28"/>
          <w:szCs w:val="28"/>
        </w:rPr>
        <w:t>ione di variazione patrimoniale.</w:t>
      </w:r>
    </w:p>
    <w:p w:rsidR="00FD7730" w:rsidRDefault="00FD7730" w:rsidP="00F70AAD">
      <w:pPr>
        <w:jc w:val="center"/>
        <w:outlineLvl w:val="1"/>
        <w:rPr>
          <w:rFonts w:ascii="Garamond" w:hAnsi="Garamond" w:cs="Garamond"/>
          <w:sz w:val="28"/>
          <w:szCs w:val="28"/>
        </w:rPr>
      </w:pPr>
    </w:p>
    <w:p w:rsidR="00FD7730" w:rsidRDefault="00FD7730" w:rsidP="00F70AAD">
      <w:pPr>
        <w:jc w:val="center"/>
        <w:outlineLvl w:val="1"/>
        <w:rPr>
          <w:rFonts w:ascii="Garamond" w:hAnsi="Garamond" w:cs="Garamond"/>
          <w:sz w:val="28"/>
          <w:szCs w:val="28"/>
        </w:rPr>
      </w:pPr>
    </w:p>
    <w:p w:rsidR="00FD7730" w:rsidRPr="00176E23" w:rsidRDefault="00FD7730" w:rsidP="00176E23">
      <w:pPr>
        <w:rPr>
          <w:rFonts w:ascii="Garamond" w:hAnsi="Garamond" w:cs="Garamond"/>
          <w:sz w:val="28"/>
          <w:szCs w:val="28"/>
        </w:rPr>
      </w:pPr>
      <w:r w:rsidRPr="00176E23">
        <w:rPr>
          <w:rFonts w:ascii="Garamond" w:hAnsi="Garamond" w:cs="Garamond"/>
          <w:sz w:val="28"/>
          <w:szCs w:val="28"/>
        </w:rPr>
        <w:t>Sul mio onore affermo che la dichiarazione corrisponde al vero.</w:t>
      </w:r>
    </w:p>
    <w:p w:rsidR="00FD7730" w:rsidRPr="00176E23" w:rsidRDefault="00FD7730" w:rsidP="00176E23">
      <w:pPr>
        <w:rPr>
          <w:rFonts w:ascii="Garamond" w:hAnsi="Garamond" w:cs="Garamond"/>
          <w:sz w:val="28"/>
          <w:szCs w:val="28"/>
        </w:rPr>
      </w:pPr>
    </w:p>
    <w:p w:rsidR="00FD7730" w:rsidRPr="00176E23" w:rsidRDefault="00FD7730" w:rsidP="00176E23">
      <w:pPr>
        <w:rPr>
          <w:rFonts w:ascii="Garamond" w:hAnsi="Garamond" w:cs="Garamond"/>
          <w:sz w:val="28"/>
          <w:szCs w:val="28"/>
        </w:rPr>
      </w:pPr>
    </w:p>
    <w:p w:rsidR="00FD7730" w:rsidRPr="00176E23" w:rsidRDefault="00FD7730" w:rsidP="00176E23">
      <w:pPr>
        <w:rPr>
          <w:rFonts w:ascii="Garamond" w:hAnsi="Garamond" w:cs="Garamond"/>
          <w:b/>
          <w:bCs/>
          <w:sz w:val="28"/>
          <w:szCs w:val="28"/>
        </w:rPr>
      </w:pPr>
      <w:r w:rsidRPr="00176E23">
        <w:rPr>
          <w:rFonts w:ascii="Garamond" w:hAnsi="Garamond" w:cs="Garamond"/>
          <w:b/>
          <w:bCs/>
          <w:sz w:val="28"/>
          <w:szCs w:val="28"/>
        </w:rPr>
        <w:t>Data</w:t>
      </w:r>
    </w:p>
    <w:p w:rsidR="00FD7730" w:rsidRPr="00176E23" w:rsidRDefault="00FD7730" w:rsidP="00176E23">
      <w:pPr>
        <w:jc w:val="right"/>
        <w:rPr>
          <w:rFonts w:ascii="Garamond" w:hAnsi="Garamond" w:cs="Garamond"/>
          <w:b/>
          <w:bCs/>
          <w:sz w:val="28"/>
          <w:szCs w:val="28"/>
        </w:rPr>
      </w:pPr>
      <w:r w:rsidRPr="00176E23">
        <w:rPr>
          <w:rFonts w:ascii="Garamond" w:hAnsi="Garamond" w:cs="Garamond"/>
          <w:b/>
          <w:bCs/>
          <w:sz w:val="28"/>
          <w:szCs w:val="28"/>
        </w:rPr>
        <w:t>Firma del dichiarante</w:t>
      </w:r>
    </w:p>
    <w:p w:rsidR="00FD7730" w:rsidRDefault="00FD7730" w:rsidP="00BF2C54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sz w:val="28"/>
          <w:szCs w:val="28"/>
        </w:rPr>
        <w:br w:type="column"/>
      </w:r>
      <w:r>
        <w:rPr>
          <w:rFonts w:ascii="Garamond" w:hAnsi="Garamond" w:cs="Garamond"/>
          <w:b/>
          <w:bCs/>
          <w:sz w:val="28"/>
          <w:szCs w:val="28"/>
          <w:u w:val="single"/>
        </w:rPr>
        <w:t>PARTE II</w:t>
      </w:r>
    </w:p>
    <w:p w:rsidR="00FD7730" w:rsidRDefault="00FD7730" w:rsidP="00F70AAD">
      <w:pPr>
        <w:jc w:val="center"/>
        <w:outlineLvl w:val="1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 w:cs="Garamond"/>
          <w:b/>
          <w:bCs/>
          <w:sz w:val="28"/>
          <w:szCs w:val="28"/>
          <w:u w:val="single"/>
        </w:rPr>
        <w:t>DA DEPOSITARE PRESSO L’AMMINISTRAZIONE</w:t>
      </w:r>
    </w:p>
    <w:p w:rsidR="00FD7730" w:rsidRPr="00D125EF" w:rsidRDefault="00FD7730" w:rsidP="00F70AAD">
      <w:pPr>
        <w:jc w:val="center"/>
        <w:outlineLvl w:val="1"/>
        <w:rPr>
          <w:rFonts w:ascii="Garamond" w:hAnsi="Garamond" w:cs="Garamond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2410"/>
        <w:gridCol w:w="2126"/>
        <w:gridCol w:w="1842"/>
      </w:tblGrid>
      <w:tr w:rsidR="00FD7730" w:rsidRPr="00FD2962">
        <w:trPr>
          <w:trHeight w:val="407"/>
        </w:trPr>
        <w:tc>
          <w:tcPr>
            <w:tcW w:w="9639" w:type="dxa"/>
            <w:gridSpan w:val="5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I</w:t>
            </w:r>
          </w:p>
        </w:tc>
      </w:tr>
      <w:tr w:rsidR="00FD7730" w:rsidRPr="00FD2962">
        <w:trPr>
          <w:trHeight w:val="475"/>
        </w:trPr>
        <w:tc>
          <w:tcPr>
            <w:tcW w:w="9639" w:type="dxa"/>
            <w:gridSpan w:val="5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BENI IMMOBILI (TERRENI E FABBRICATI)</w:t>
            </w:r>
          </w:p>
        </w:tc>
      </w:tr>
      <w:tr w:rsidR="00FD7730" w:rsidRPr="00FD2962">
        <w:trPr>
          <w:trHeight w:val="781"/>
        </w:trPr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226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Natura del diritto (a)</w:t>
            </w:r>
          </w:p>
        </w:tc>
        <w:tc>
          <w:tcPr>
            <w:tcW w:w="2410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Tipologia (indicare se fabbricato o terreno)</w:t>
            </w:r>
          </w:p>
        </w:tc>
        <w:tc>
          <w:tcPr>
            <w:tcW w:w="2126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Quota di titolarità %</w:t>
            </w:r>
          </w:p>
        </w:tc>
        <w:tc>
          <w:tcPr>
            <w:tcW w:w="1842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Italia/Estero</w:t>
            </w: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10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42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10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42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FD7730" w:rsidRPr="00EB641D" w:rsidRDefault="00FD7730" w:rsidP="00EF604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 w:cs="Garamond"/>
          <w:i/>
          <w:iCs/>
          <w:sz w:val="20"/>
          <w:szCs w:val="20"/>
        </w:rPr>
      </w:pPr>
      <w:r w:rsidRPr="00EB641D">
        <w:rPr>
          <w:rFonts w:ascii="Garamond" w:hAnsi="Garamond" w:cs="Garamond"/>
          <w:i/>
          <w:iCs/>
          <w:sz w:val="20"/>
          <w:szCs w:val="20"/>
        </w:rPr>
        <w:t xml:space="preserve">Specificare se trattasi di proprietà, comproprietà, superficie, enfiteusi, usufrutto, uso, abitazione </w:t>
      </w:r>
    </w:p>
    <w:p w:rsidR="00FD7730" w:rsidRDefault="00FD7730" w:rsidP="00EF6041">
      <w:pPr>
        <w:pStyle w:val="NormalWeb"/>
        <w:spacing w:before="0" w:beforeAutospacing="0" w:after="0" w:afterAutospacing="0"/>
        <w:ind w:left="714"/>
        <w:jc w:val="both"/>
        <w:rPr>
          <w:rFonts w:ascii="Garamond" w:hAnsi="Garamond" w:cs="Garamond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3118"/>
        <w:gridCol w:w="3260"/>
      </w:tblGrid>
      <w:tr w:rsidR="00FD7730" w:rsidRPr="00FD2962">
        <w:trPr>
          <w:trHeight w:val="469"/>
        </w:trPr>
        <w:tc>
          <w:tcPr>
            <w:tcW w:w="9639" w:type="dxa"/>
            <w:gridSpan w:val="4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II</w:t>
            </w:r>
          </w:p>
        </w:tc>
      </w:tr>
      <w:tr w:rsidR="00FD7730" w:rsidRPr="00FD2962">
        <w:trPr>
          <w:trHeight w:val="729"/>
        </w:trPr>
        <w:tc>
          <w:tcPr>
            <w:tcW w:w="9639" w:type="dxa"/>
            <w:gridSpan w:val="4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BENI MOBILI ISCRITTI IN PUBBLICI REGISTRI</w:t>
            </w:r>
          </w:p>
        </w:tc>
      </w:tr>
      <w:tr w:rsidR="00FD7730" w:rsidRPr="00FD2962">
        <w:trPr>
          <w:trHeight w:val="729"/>
        </w:trPr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226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Tipologia – Indicare se Autovetture, aeromobile, imbarcazione da diporto</w:t>
            </w:r>
          </w:p>
        </w:tc>
        <w:tc>
          <w:tcPr>
            <w:tcW w:w="311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CV fiscali</w:t>
            </w:r>
          </w:p>
        </w:tc>
        <w:tc>
          <w:tcPr>
            <w:tcW w:w="3260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Anno di immatricolazione</w:t>
            </w: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60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8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60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FD7730" w:rsidRDefault="00FD7730" w:rsidP="00EB641D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Garamond"/>
        </w:rPr>
      </w:pPr>
    </w:p>
    <w:p w:rsidR="00FD7730" w:rsidRPr="00FD2962" w:rsidRDefault="00FD7730" w:rsidP="00EB641D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09"/>
        <w:gridCol w:w="2835"/>
        <w:gridCol w:w="1701"/>
        <w:gridCol w:w="1701"/>
      </w:tblGrid>
      <w:tr w:rsidR="00FD7730" w:rsidRPr="00FD2962">
        <w:trPr>
          <w:trHeight w:val="371"/>
        </w:trPr>
        <w:tc>
          <w:tcPr>
            <w:tcW w:w="9639" w:type="dxa"/>
            <w:gridSpan w:val="5"/>
          </w:tcPr>
          <w:p w:rsidR="00FD7730" w:rsidRPr="00027805" w:rsidRDefault="00FD7730" w:rsidP="005F3798">
            <w:pPr>
              <w:pStyle w:val="NormalWeb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III</w:t>
            </w:r>
          </w:p>
        </w:tc>
      </w:tr>
      <w:tr w:rsidR="00FD7730" w:rsidRPr="00FD2962">
        <w:trPr>
          <w:trHeight w:val="578"/>
        </w:trPr>
        <w:tc>
          <w:tcPr>
            <w:tcW w:w="9639" w:type="dxa"/>
            <w:gridSpan w:val="5"/>
          </w:tcPr>
          <w:p w:rsidR="00FD7730" w:rsidRPr="00027805" w:rsidRDefault="00FD7730" w:rsidP="008D0418">
            <w:pPr>
              <w:pStyle w:val="NormalWeb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AZIONI  E QUOTE DI PARTECIPAZIONE IN SOCIETA’</w:t>
            </w:r>
          </w:p>
        </w:tc>
      </w:tr>
      <w:tr w:rsidR="00FD7730" w:rsidRPr="00FD2962">
        <w:trPr>
          <w:trHeight w:val="443"/>
        </w:trPr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2409" w:type="dxa"/>
          </w:tcPr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 xml:space="preserve">Denominazione della società </w:t>
            </w:r>
          </w:p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(anche estera)</w:t>
            </w:r>
          </w:p>
        </w:tc>
        <w:tc>
          <w:tcPr>
            <w:tcW w:w="2835" w:type="dxa"/>
          </w:tcPr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Tipologia</w:t>
            </w:r>
          </w:p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(indicare se si posseggono</w:t>
            </w:r>
          </w:p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 xml:space="preserve"> quote o azioni)</w:t>
            </w:r>
          </w:p>
        </w:tc>
        <w:tc>
          <w:tcPr>
            <w:tcW w:w="170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 xml:space="preserve">n. di azioni </w:t>
            </w:r>
          </w:p>
        </w:tc>
        <w:tc>
          <w:tcPr>
            <w:tcW w:w="170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n. di quote</w:t>
            </w: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09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35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09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35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FD7730" w:rsidRDefault="00FD7730" w:rsidP="00EB641D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Garamond"/>
          <w:b/>
          <w:bCs/>
        </w:rPr>
      </w:pPr>
    </w:p>
    <w:p w:rsidR="00FD7730" w:rsidRDefault="00FD7730" w:rsidP="00EB641D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Garamond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394"/>
        <w:gridCol w:w="4252"/>
      </w:tblGrid>
      <w:tr w:rsidR="00FD7730" w:rsidRPr="00FD2962">
        <w:trPr>
          <w:trHeight w:val="292"/>
        </w:trPr>
        <w:tc>
          <w:tcPr>
            <w:tcW w:w="9639" w:type="dxa"/>
            <w:gridSpan w:val="3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IV</w:t>
            </w:r>
          </w:p>
        </w:tc>
      </w:tr>
      <w:tr w:rsidR="00FD7730" w:rsidRPr="00FD2962">
        <w:trPr>
          <w:trHeight w:val="292"/>
        </w:trPr>
        <w:tc>
          <w:tcPr>
            <w:tcW w:w="9639" w:type="dxa"/>
            <w:gridSpan w:val="3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ESERCIZIO DI FUNZIONI DI AMMINISTRATORE O DI SINDACO DI SOCIETÀ </w:t>
            </w: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4394" w:type="dxa"/>
          </w:tcPr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 xml:space="preserve">Denominazione della società </w:t>
            </w:r>
          </w:p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(anche estera)</w:t>
            </w:r>
          </w:p>
        </w:tc>
        <w:tc>
          <w:tcPr>
            <w:tcW w:w="4252" w:type="dxa"/>
          </w:tcPr>
          <w:p w:rsidR="00FD7730" w:rsidRPr="00027805" w:rsidRDefault="00FD7730" w:rsidP="0002780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Natura dell’incarico</w:t>
            </w: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4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2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4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2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FD7730" w:rsidRDefault="00FD7730" w:rsidP="00EB641D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Garamond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395"/>
        <w:gridCol w:w="4251"/>
      </w:tblGrid>
      <w:tr w:rsidR="00FD7730" w:rsidRPr="00FD2962">
        <w:trPr>
          <w:trHeight w:val="292"/>
        </w:trPr>
        <w:tc>
          <w:tcPr>
            <w:tcW w:w="9639" w:type="dxa"/>
            <w:gridSpan w:val="3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V</w:t>
            </w:r>
          </w:p>
        </w:tc>
      </w:tr>
      <w:tr w:rsidR="00FD7730" w:rsidRPr="00FD2962">
        <w:tc>
          <w:tcPr>
            <w:tcW w:w="9639" w:type="dxa"/>
            <w:gridSpan w:val="3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b/>
                <w:bCs/>
                <w:sz w:val="22"/>
                <w:szCs w:val="22"/>
              </w:rPr>
              <w:t>TITOLARITA’ DI IMPRESE</w:t>
            </w:r>
          </w:p>
        </w:tc>
      </w:tr>
      <w:tr w:rsidR="00FD7730" w:rsidRPr="00FD2962">
        <w:trPr>
          <w:trHeight w:val="461"/>
        </w:trPr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4395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Denominazione dell’impresa</w:t>
            </w:r>
          </w:p>
        </w:tc>
        <w:tc>
          <w:tcPr>
            <w:tcW w:w="425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027805">
              <w:rPr>
                <w:rFonts w:ascii="Garamond" w:hAnsi="Garamond" w:cs="Garamond"/>
                <w:sz w:val="22"/>
                <w:szCs w:val="22"/>
              </w:rPr>
              <w:t>Qualifica</w:t>
            </w: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5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FD7730" w:rsidRPr="00FD2962">
        <w:tc>
          <w:tcPr>
            <w:tcW w:w="993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5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1" w:type="dxa"/>
          </w:tcPr>
          <w:p w:rsidR="00FD7730" w:rsidRPr="00027805" w:rsidRDefault="00FD7730" w:rsidP="0002780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FD7730" w:rsidRDefault="00FD7730" w:rsidP="00B732A0">
      <w:pPr>
        <w:rPr>
          <w:rFonts w:ascii="Garamond" w:hAnsi="Garamond" w:cs="Garamond"/>
        </w:rPr>
      </w:pPr>
    </w:p>
    <w:p w:rsidR="00FD7730" w:rsidRDefault="00FD7730" w:rsidP="00B732A0">
      <w:pPr>
        <w:rPr>
          <w:rFonts w:ascii="Garamond" w:hAnsi="Garamond" w:cs="Garamond"/>
          <w:b/>
          <w:bCs/>
        </w:rPr>
      </w:pPr>
      <w:r w:rsidRPr="00580331">
        <w:rPr>
          <w:rFonts w:ascii="Garamond" w:hAnsi="Garamond" w:cs="Garamond"/>
        </w:rPr>
        <w:t>Sul mio onore affermo che la dichiarazione corrisponde al vero</w:t>
      </w:r>
      <w:r>
        <w:rPr>
          <w:rFonts w:ascii="Garamond" w:hAnsi="Garamond" w:cs="Garamond"/>
          <w:b/>
          <w:bCs/>
        </w:rPr>
        <w:t>.</w:t>
      </w:r>
    </w:p>
    <w:p w:rsidR="00FD7730" w:rsidRDefault="00FD7730" w:rsidP="00B732A0">
      <w:pPr>
        <w:rPr>
          <w:rFonts w:ascii="Garamond" w:hAnsi="Garamond" w:cs="Garamond"/>
          <w:b/>
          <w:bCs/>
        </w:rPr>
      </w:pPr>
    </w:p>
    <w:p w:rsidR="00FD7730" w:rsidRDefault="00FD7730" w:rsidP="00EB641D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Data………………………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Firma del dichiarante</w:t>
      </w:r>
    </w:p>
    <w:sectPr w:rsidR="00FD7730" w:rsidSect="00F70AAD">
      <w:headerReference w:type="default" r:id="rId7"/>
      <w:footerReference w:type="default" r:id="rId8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30" w:rsidRDefault="00FD7730" w:rsidP="000A07AD">
      <w:r>
        <w:separator/>
      </w:r>
    </w:p>
  </w:endnote>
  <w:endnote w:type="continuationSeparator" w:id="0">
    <w:p w:rsidR="00FD7730" w:rsidRDefault="00FD7730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30" w:rsidRDefault="00FD773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D7730" w:rsidRPr="009F0061" w:rsidRDefault="00FD7730" w:rsidP="00091F9B">
    <w:pPr>
      <w:tabs>
        <w:tab w:val="center" w:pos="4678"/>
      </w:tabs>
      <w:ind w:right="284"/>
      <w:jc w:val="center"/>
      <w:rPr>
        <w:i/>
        <w:iCs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30" w:rsidRDefault="00FD7730" w:rsidP="000A07AD">
      <w:r>
        <w:separator/>
      </w:r>
    </w:p>
  </w:footnote>
  <w:footnote w:type="continuationSeparator" w:id="0">
    <w:p w:rsidR="00FD7730" w:rsidRDefault="00FD7730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30" w:rsidRPr="0002171D" w:rsidRDefault="00FD7730" w:rsidP="00B05C9E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59"/>
    <w:rsid w:val="00016407"/>
    <w:rsid w:val="0002171D"/>
    <w:rsid w:val="00027805"/>
    <w:rsid w:val="00037F1B"/>
    <w:rsid w:val="0004264B"/>
    <w:rsid w:val="00060962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87BAD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970C9"/>
    <w:rsid w:val="002B7C7C"/>
    <w:rsid w:val="002C2C35"/>
    <w:rsid w:val="002C3C9B"/>
    <w:rsid w:val="002D7C4C"/>
    <w:rsid w:val="002E3933"/>
    <w:rsid w:val="002E5F3A"/>
    <w:rsid w:val="002F5CAA"/>
    <w:rsid w:val="003023FC"/>
    <w:rsid w:val="00306D55"/>
    <w:rsid w:val="00331AF6"/>
    <w:rsid w:val="00341190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568D9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27552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0A64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210E"/>
    <w:rsid w:val="00A24B01"/>
    <w:rsid w:val="00A373D3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23C60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91EEC"/>
    <w:rsid w:val="00CC6E28"/>
    <w:rsid w:val="00CE1D45"/>
    <w:rsid w:val="00D03430"/>
    <w:rsid w:val="00D10243"/>
    <w:rsid w:val="00D125EF"/>
    <w:rsid w:val="00D540BF"/>
    <w:rsid w:val="00D64AD0"/>
    <w:rsid w:val="00D66273"/>
    <w:rsid w:val="00D75B02"/>
    <w:rsid w:val="00D7687D"/>
    <w:rsid w:val="00D81B6F"/>
    <w:rsid w:val="00D84888"/>
    <w:rsid w:val="00DA6915"/>
    <w:rsid w:val="00E00B82"/>
    <w:rsid w:val="00E1342E"/>
    <w:rsid w:val="00E22990"/>
    <w:rsid w:val="00E43105"/>
    <w:rsid w:val="00E67208"/>
    <w:rsid w:val="00E852E6"/>
    <w:rsid w:val="00EB4FB0"/>
    <w:rsid w:val="00EB641D"/>
    <w:rsid w:val="00EE68F1"/>
    <w:rsid w:val="00EF46E9"/>
    <w:rsid w:val="00EF6041"/>
    <w:rsid w:val="00F0138D"/>
    <w:rsid w:val="00F057C3"/>
    <w:rsid w:val="00F203AA"/>
    <w:rsid w:val="00F4086D"/>
    <w:rsid w:val="00F45072"/>
    <w:rsid w:val="00F453FF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D2962"/>
    <w:rsid w:val="00FD7730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959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C35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7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7AD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0A07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7AD"/>
    <w:rPr>
      <w:rFonts w:ascii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4B165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B1653"/>
    <w:pPr>
      <w:widowControl w:val="0"/>
      <w:spacing w:after="120"/>
    </w:pPr>
    <w:rPr>
      <w:noProof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653"/>
    <w:rPr>
      <w:rFonts w:ascii="Times New Roman" w:hAnsi="Times New Roman" w:cs="Times New Roman"/>
      <w:noProof/>
      <w:color w:val="000000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4B1653"/>
    <w:pPr>
      <w:widowControl w:val="0"/>
      <w:spacing w:after="120" w:line="480" w:lineRule="auto"/>
      <w:ind w:left="283"/>
    </w:pPr>
    <w:rPr>
      <w:noProof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1653"/>
    <w:rPr>
      <w:rFonts w:ascii="Times New Roman" w:hAnsi="Times New Roman" w:cs="Times New Roman"/>
      <w:noProof/>
      <w:color w:val="000000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EF60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4254"/>
    <w:pPr>
      <w:ind w:left="720"/>
    </w:pPr>
  </w:style>
  <w:style w:type="character" w:styleId="Strong">
    <w:name w:val="Strong"/>
    <w:basedOn w:val="DefaultParagraphFont"/>
    <w:uiPriority w:val="99"/>
    <w:qFormat/>
    <w:rsid w:val="000A5A4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9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588F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88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26E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6EDB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280</Words>
  <Characters>1600</Characters>
  <Application>Microsoft Office Outlook</Application>
  <DocSecurity>0</DocSecurity>
  <Lines>0</Lines>
  <Paragraphs>0</Paragraphs>
  <ScaleCrop>false</ScaleCrop>
  <Company>AVCP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TRECATE</dc:title>
  <dc:subject/>
  <dc:creator>g.posa</dc:creator>
  <cp:keywords/>
  <dc:description/>
  <cp:lastModifiedBy> </cp:lastModifiedBy>
  <cp:revision>5</cp:revision>
  <cp:lastPrinted>2017-08-18T07:47:00Z</cp:lastPrinted>
  <dcterms:created xsi:type="dcterms:W3CDTF">2017-07-21T11:01:00Z</dcterms:created>
  <dcterms:modified xsi:type="dcterms:W3CDTF">2017-08-18T07:51:00Z</dcterms:modified>
</cp:coreProperties>
</file>